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1C" w:rsidRPr="0013454C" w:rsidRDefault="00C63B1C" w:rsidP="002F7686">
      <w:pPr>
        <w:suppressAutoHyphens/>
        <w:wordWrap w:val="0"/>
        <w:ind w:right="912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</w:p>
    <w:p w:rsidR="00C63B1C" w:rsidRPr="00447398" w:rsidRDefault="00C63B1C" w:rsidP="00C63B1C">
      <w:pPr>
        <w:jc w:val="center"/>
        <w:rPr>
          <w:rFonts w:hAnsi="ＭＳ 明朝"/>
          <w:bCs/>
          <w:sz w:val="40"/>
        </w:rPr>
      </w:pPr>
      <w:r w:rsidRPr="00447398">
        <w:rPr>
          <w:rFonts w:hAnsi="ＭＳ 明朝" w:hint="eastAsia"/>
          <w:bCs/>
          <w:sz w:val="40"/>
        </w:rPr>
        <w:t>委　　任　　状</w:t>
      </w:r>
    </w:p>
    <w:p w:rsidR="00C63B1C" w:rsidRDefault="00C63B1C" w:rsidP="00C63B1C">
      <w:pPr>
        <w:rPr>
          <w:rFonts w:hAnsi="ＭＳ 明朝"/>
        </w:rPr>
      </w:pPr>
    </w:p>
    <w:p w:rsidR="00C63B1C" w:rsidRDefault="00C63B1C" w:rsidP="00C63B1C">
      <w:pPr>
        <w:rPr>
          <w:rFonts w:hAnsi="ＭＳ 明朝"/>
        </w:rPr>
      </w:pP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2F7686" w:rsidRPr="006E6B74" w:rsidRDefault="002F7686" w:rsidP="002F7686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宇和特別支援学校長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C63B1C" w:rsidRPr="002F7686" w:rsidRDefault="00C63B1C" w:rsidP="00C63B1C">
      <w:pPr>
        <w:rPr>
          <w:rFonts w:hAnsi="ＭＳ 明朝"/>
        </w:rPr>
      </w:pPr>
    </w:p>
    <w:p w:rsidR="002F7686" w:rsidRPr="001A0256" w:rsidRDefault="002F7686" w:rsidP="002F7686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住所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又は</w:t>
      </w:r>
    </w:p>
    <w:p w:rsidR="002F7686" w:rsidRPr="001A0256" w:rsidRDefault="002F7686" w:rsidP="002F7686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  <w:u w:val="single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所 在 地　　　　　　　　　　　　　　　</w:t>
      </w:r>
    </w:p>
    <w:p w:rsidR="002F7686" w:rsidRPr="006E6B74" w:rsidRDefault="002F7686" w:rsidP="002F7686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商号又は</w:t>
      </w:r>
    </w:p>
    <w:p w:rsidR="002F7686" w:rsidRPr="001A0256" w:rsidRDefault="002F7686" w:rsidP="002F7686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  <w:u w:val="single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名　　称　　　　　　　　　　　　　　　</w:t>
      </w:r>
    </w:p>
    <w:p w:rsidR="002F7686" w:rsidRDefault="002F7686" w:rsidP="002F7686">
      <w:pPr>
        <w:suppressAutoHyphens/>
        <w:wordWrap w:val="0"/>
        <w:ind w:firstLineChars="1900" w:firstLine="4902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/>
          <w:color w:val="000000"/>
          <w:kern w:val="0"/>
          <w:szCs w:val="24"/>
        </w:rPr>
        <w:t>代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ＭＳ 明朝"/>
          <w:color w:val="000000"/>
          <w:kern w:val="0"/>
          <w:szCs w:val="24"/>
        </w:rPr>
        <w:t>表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ＭＳ 明朝"/>
          <w:color w:val="000000"/>
          <w:kern w:val="0"/>
          <w:szCs w:val="24"/>
        </w:rPr>
        <w:t>者</w:t>
      </w:r>
    </w:p>
    <w:p w:rsidR="002F7686" w:rsidRPr="001A0256" w:rsidRDefault="002F7686" w:rsidP="002F7686">
      <w:pPr>
        <w:suppressAutoHyphens/>
        <w:wordWrap w:val="0"/>
        <w:ind w:firstLineChars="1900" w:firstLine="4902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</w:pPr>
      <w:r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職 氏 名　　　　　　　　　　　　　印　</w:t>
      </w:r>
    </w:p>
    <w:p w:rsidR="002F7686" w:rsidRPr="00393B9D" w:rsidRDefault="002F7686" w:rsidP="002F7686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63B1C" w:rsidRPr="005F3E21" w:rsidRDefault="00C63B1C" w:rsidP="00C63B1C">
      <w:pPr>
        <w:rPr>
          <w:rFonts w:hAnsi="ＭＳ 明朝"/>
        </w:rPr>
      </w:pPr>
    </w:p>
    <w:p w:rsidR="002F7686" w:rsidRPr="007C12F1" w:rsidRDefault="000569CA" w:rsidP="007C12F1">
      <w:pPr>
        <w:suppressAutoHyphens/>
        <w:wordWrap w:val="0"/>
        <w:ind w:leftChars="200" w:left="516" w:firstLineChars="100" w:firstLine="258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愛媛県立宇和特別支援学校(</w:t>
      </w:r>
      <w:r w:rsidR="007C12F1">
        <w:rPr>
          <w:rFonts w:asciiTheme="minorEastAsia" w:hAnsiTheme="minorEastAsia" w:cs="ＭＳ 明朝" w:hint="eastAsia"/>
          <w:color w:val="000000"/>
          <w:kern w:val="0"/>
          <w:szCs w:val="24"/>
        </w:rPr>
        <w:t>知的障がい部門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r w:rsidR="007C12F1">
        <w:rPr>
          <w:rFonts w:asciiTheme="minorEastAsia" w:hAnsiTheme="minorEastAsia" w:cs="ＭＳ 明朝" w:hint="eastAsia"/>
          <w:color w:val="000000"/>
          <w:kern w:val="0"/>
          <w:szCs w:val="24"/>
        </w:rPr>
        <w:t>小中</w:t>
      </w:r>
      <w:r w:rsidR="00C133BA">
        <w:rPr>
          <w:rFonts w:asciiTheme="minorEastAsia" w:hAnsiTheme="minorEastAsia" w:cs="ＭＳ 明朝" w:hint="eastAsia"/>
          <w:color w:val="000000"/>
          <w:kern w:val="0"/>
          <w:szCs w:val="24"/>
        </w:rPr>
        <w:t>職員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室設置の「</w:t>
      </w:r>
      <w:r w:rsidR="001F2056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乾式電子複写機複写サービス</w:t>
      </w:r>
      <w:r w:rsidR="001F2056">
        <w:rPr>
          <w:rFonts w:asciiTheme="minorEastAsia" w:hAnsiTheme="minorEastAsia" w:cs="ＭＳ 明朝" w:hint="eastAsia"/>
          <w:color w:val="000000"/>
          <w:kern w:val="0"/>
          <w:szCs w:val="24"/>
        </w:rPr>
        <w:t>(単価契約</w:t>
      </w:r>
      <w:r w:rsidR="00F4127E"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１枚当たりの単価</w:t>
      </w:r>
      <w:r w:rsidRPr="002760CB"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（</w:t>
      </w:r>
      <w:r w:rsidR="007C12F1">
        <w:rPr>
          <w:rFonts w:asciiTheme="minorEastAsia" w:hAnsiTheme="minorEastAsia" w:cs="ＭＳ 明朝" w:hint="eastAsia"/>
          <w:bCs/>
          <w:color w:val="000000"/>
          <w:spacing w:val="-4"/>
          <w:kern w:val="0"/>
          <w:szCs w:val="24"/>
        </w:rPr>
        <w:t>消費税及び地方消費税抜</w:t>
      </w:r>
      <w:r w:rsidRPr="002760CB"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）</w:t>
      </w:r>
      <w:r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」</w:t>
      </w:r>
      <w:bookmarkStart w:id="0" w:name="_GoBack"/>
      <w:bookmarkEnd w:id="0"/>
      <w:r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の</w:t>
      </w:r>
      <w:r w:rsidRPr="000569CA"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入札</w:t>
      </w:r>
      <w:r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及び</w:t>
      </w:r>
      <w:r w:rsidRPr="000569CA"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見積</w:t>
      </w:r>
      <w:r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に関する</w:t>
      </w:r>
      <w:r w:rsidRPr="000569CA"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一切の権限を</w:t>
      </w:r>
      <w:r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次の者に</w:t>
      </w:r>
      <w:r w:rsidRPr="000569CA"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委任します。</w:t>
      </w:r>
    </w:p>
    <w:p w:rsidR="000569CA" w:rsidRDefault="000569CA" w:rsidP="000569CA">
      <w:pPr>
        <w:suppressAutoHyphens/>
        <w:wordWrap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</w:p>
    <w:p w:rsidR="001E094B" w:rsidRDefault="001E094B" w:rsidP="000569CA">
      <w:pPr>
        <w:suppressAutoHyphens/>
        <w:wordWrap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</w:p>
    <w:p w:rsidR="00C63B1C" w:rsidRDefault="00C63B1C" w:rsidP="00C63B1C">
      <w:pPr>
        <w:rPr>
          <w:rFonts w:hAnsi="ＭＳ 明朝"/>
        </w:rPr>
      </w:pPr>
    </w:p>
    <w:p w:rsidR="00446FC6" w:rsidRDefault="00446FC6" w:rsidP="00C63B1C">
      <w:pPr>
        <w:rPr>
          <w:rFonts w:hAnsi="ＭＳ 明朝"/>
        </w:rPr>
      </w:pPr>
    </w:p>
    <w:p w:rsidR="00446FC6" w:rsidRDefault="00446FC6" w:rsidP="00C63B1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代理人</w:t>
      </w:r>
    </w:p>
    <w:p w:rsidR="00446FC6" w:rsidRPr="00446FC6" w:rsidRDefault="00446FC6" w:rsidP="00C63B1C">
      <w:pPr>
        <w:rPr>
          <w:rFonts w:hAnsi="ＭＳ 明朝"/>
        </w:rPr>
      </w:pPr>
    </w:p>
    <w:p w:rsidR="001E094B" w:rsidRDefault="001E094B" w:rsidP="001E094B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  <w:u w:val="single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>住</w:t>
      </w:r>
      <w:r w:rsidR="00446FC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>所</w:t>
      </w:r>
      <w:r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　　　</w:t>
      </w:r>
      <w:r w:rsidR="00446FC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　</w:t>
      </w:r>
      <w:r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　　　　　　　　　　　</w:t>
      </w:r>
    </w:p>
    <w:p w:rsidR="001E094B" w:rsidRPr="001A0256" w:rsidRDefault="001E094B" w:rsidP="001E094B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  <w:u w:val="single"/>
        </w:rPr>
      </w:pPr>
    </w:p>
    <w:p w:rsidR="001E094B" w:rsidRPr="001A0256" w:rsidRDefault="001E094B" w:rsidP="001E094B">
      <w:pPr>
        <w:suppressAutoHyphens/>
        <w:wordWrap w:val="0"/>
        <w:ind w:firstLineChars="1900" w:firstLine="4902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</w:pPr>
      <w:r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>氏</w:t>
      </w:r>
      <w:r w:rsidR="00446FC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　　</w:t>
      </w:r>
      <w:r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名　　　　　　　　　　　　　印　</w:t>
      </w:r>
    </w:p>
    <w:sectPr w:rsidR="001E094B" w:rsidRPr="001A0256" w:rsidSect="00DD48EE">
      <w:headerReference w:type="default" r:id="rId7"/>
      <w:footerReference w:type="default" r:id="rId8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76" w:rsidRDefault="00145376">
      <w:r>
        <w:separator/>
      </w:r>
    </w:p>
  </w:endnote>
  <w:endnote w:type="continuationSeparator" w:id="0">
    <w:p w:rsidR="00145376" w:rsidRDefault="001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76" w:rsidRDefault="00145376">
      <w:r>
        <w:separator/>
      </w:r>
    </w:p>
  </w:footnote>
  <w:footnote w:type="continuationSeparator" w:id="0">
    <w:p w:rsidR="00145376" w:rsidRDefault="0014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4"/>
    <w:rsid w:val="0004144A"/>
    <w:rsid w:val="000569CA"/>
    <w:rsid w:val="000A2E93"/>
    <w:rsid w:val="000B22C7"/>
    <w:rsid w:val="0012281B"/>
    <w:rsid w:val="0013454C"/>
    <w:rsid w:val="00145376"/>
    <w:rsid w:val="001569CC"/>
    <w:rsid w:val="0019344F"/>
    <w:rsid w:val="001E094B"/>
    <w:rsid w:val="001F2056"/>
    <w:rsid w:val="00267156"/>
    <w:rsid w:val="002F7686"/>
    <w:rsid w:val="00393B9D"/>
    <w:rsid w:val="00446FC6"/>
    <w:rsid w:val="00447398"/>
    <w:rsid w:val="00514F2F"/>
    <w:rsid w:val="0053691A"/>
    <w:rsid w:val="005638BD"/>
    <w:rsid w:val="005D5CC2"/>
    <w:rsid w:val="006A6396"/>
    <w:rsid w:val="006D70FB"/>
    <w:rsid w:val="006E6B74"/>
    <w:rsid w:val="00750AB1"/>
    <w:rsid w:val="00792128"/>
    <w:rsid w:val="007C12F1"/>
    <w:rsid w:val="007D4051"/>
    <w:rsid w:val="008416FB"/>
    <w:rsid w:val="00916470"/>
    <w:rsid w:val="00AB2A35"/>
    <w:rsid w:val="00AE4949"/>
    <w:rsid w:val="00C133BA"/>
    <w:rsid w:val="00C13916"/>
    <w:rsid w:val="00C44BA4"/>
    <w:rsid w:val="00C63B1C"/>
    <w:rsid w:val="00C83CE9"/>
    <w:rsid w:val="00DB5D5E"/>
    <w:rsid w:val="00DC1852"/>
    <w:rsid w:val="00DD48EE"/>
    <w:rsid w:val="00F32466"/>
    <w:rsid w:val="00F4127E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6E0E648-0E20-443C-94D2-8D968958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C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6D23-C0E1-4664-A5B3-41E1D1CC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78837807.dotm</Template>
  <TotalTime>57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山本 晃紀</cp:lastModifiedBy>
  <cp:revision>11</cp:revision>
  <cp:lastPrinted>2022-06-10T05:08:00Z</cp:lastPrinted>
  <dcterms:created xsi:type="dcterms:W3CDTF">2020-03-05T23:53:00Z</dcterms:created>
  <dcterms:modified xsi:type="dcterms:W3CDTF">2022-11-07T02:41:00Z</dcterms:modified>
</cp:coreProperties>
</file>