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4C" w:rsidRPr="0013454C" w:rsidRDefault="0013454C" w:rsidP="002760CB">
      <w:pPr>
        <w:suppressAutoHyphens/>
        <w:wordWrap w:val="0"/>
        <w:ind w:right="912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C60DAE" w:rsidRDefault="006E6B74" w:rsidP="00DD48EE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 w:val="36"/>
          <w:szCs w:val="36"/>
        </w:rPr>
      </w:pPr>
      <w:r w:rsidRPr="00C60DAE">
        <w:rPr>
          <w:rFonts w:asciiTheme="minorEastAsia" w:hAnsiTheme="minorEastAsia" w:cs="ＭＳ 明朝" w:hint="eastAsia"/>
          <w:color w:val="000000"/>
          <w:spacing w:val="2"/>
          <w:kern w:val="0"/>
          <w:sz w:val="36"/>
          <w:szCs w:val="36"/>
        </w:rPr>
        <w:t>入　　　札　　　書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 w:rsidR="006A6396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42453B">
        <w:rPr>
          <w:rFonts w:asciiTheme="minorEastAsia" w:hAnsiTheme="minorEastAsia" w:cs="ＭＳ 明朝" w:hint="eastAsia"/>
          <w:color w:val="000000"/>
          <w:kern w:val="0"/>
          <w:szCs w:val="24"/>
        </w:rPr>
        <w:t>宇和特別支援学校長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A0256" w:rsidRDefault="001A0256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　　　　　　　　　　　　　　　入札者</w:t>
      </w:r>
    </w:p>
    <w:p w:rsidR="001A0256" w:rsidRPr="001A0256" w:rsidRDefault="001A0256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1A0256" w:rsidRDefault="006E6B74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</w:t>
      </w:r>
      <w:r w:rsidR="001A025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住所</w:t>
      </w:r>
      <w:r w:rsidR="001A0256">
        <w:rPr>
          <w:rFonts w:asciiTheme="minorEastAsia" w:hAnsiTheme="minorEastAsia" w:cs="ＭＳ 明朝" w:hint="eastAsia"/>
          <w:color w:val="000000"/>
          <w:kern w:val="0"/>
          <w:szCs w:val="24"/>
        </w:rPr>
        <w:t>又は</w:t>
      </w:r>
    </w:p>
    <w:p w:rsidR="00393B9D" w:rsidRPr="001A0256" w:rsidRDefault="006E6B74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  <w:u w:val="single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 w:rsidR="00393B9D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1A025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1A0256"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所 在 地　　　　　　　　　　　　　　　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  <w:r w:rsidR="001A025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商号又は</w:t>
      </w:r>
    </w:p>
    <w:p w:rsidR="001A0256" w:rsidRPr="001A0256" w:rsidRDefault="006E6B74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  <w:u w:val="single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 w:rsidR="001A025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1A0256"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名　　称　　　　　　　　　　　　　　　</w:t>
      </w:r>
    </w:p>
    <w:p w:rsidR="001A0256" w:rsidRDefault="00393B9D" w:rsidP="001A0256">
      <w:pPr>
        <w:suppressAutoHyphens/>
        <w:wordWrap w:val="0"/>
        <w:ind w:firstLineChars="1900" w:firstLine="4902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/>
          <w:color w:val="000000"/>
          <w:kern w:val="0"/>
          <w:szCs w:val="24"/>
        </w:rPr>
        <w:t>代</w:t>
      </w:r>
      <w:r w:rsidR="001A025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ＭＳ 明朝"/>
          <w:color w:val="000000"/>
          <w:kern w:val="0"/>
          <w:szCs w:val="24"/>
        </w:rPr>
        <w:t>表</w:t>
      </w:r>
      <w:r w:rsidR="001A025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ＭＳ 明朝"/>
          <w:color w:val="000000"/>
          <w:kern w:val="0"/>
          <w:szCs w:val="24"/>
        </w:rPr>
        <w:t>者</w:t>
      </w:r>
    </w:p>
    <w:p w:rsidR="006E6B74" w:rsidRPr="001A0256" w:rsidRDefault="001A0256" w:rsidP="001A0256">
      <w:pPr>
        <w:suppressAutoHyphens/>
        <w:wordWrap w:val="0"/>
        <w:ind w:firstLineChars="1900" w:firstLine="4902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</w:pP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職 </w:t>
      </w:r>
      <w:r w:rsidR="006E6B74"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>氏</w:t>
      </w: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 </w:t>
      </w:r>
      <w:r w:rsidR="006E6B74"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>名　　　　　　　　　　　　　印</w:t>
      </w:r>
      <w:r w:rsidRPr="001A0256">
        <w:rPr>
          <w:rFonts w:asciiTheme="minorEastAsia" w:hAnsiTheme="minorEastAsia" w:cs="ＭＳ 明朝" w:hint="eastAsia"/>
          <w:color w:val="000000"/>
          <w:kern w:val="0"/>
          <w:szCs w:val="24"/>
          <w:u w:val="single"/>
        </w:rPr>
        <w:t xml:space="preserve">　</w:t>
      </w:r>
    </w:p>
    <w:p w:rsidR="006E6B74" w:rsidRPr="00393B9D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393B9D" w:rsidRPr="001A0256" w:rsidRDefault="00393B9D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　　　</w:t>
      </w:r>
      <w:r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 </w:t>
      </w:r>
      <w:r w:rsidR="001A0256">
        <w:rPr>
          <w:rFonts w:asciiTheme="minorEastAsia" w:hAnsiTheme="minorEastAsia" w:cs="Times New Roman" w:hint="eastAsia"/>
          <w:color w:val="000000"/>
          <w:spacing w:val="10"/>
          <w:kern w:val="0"/>
          <w:szCs w:val="24"/>
        </w:rPr>
        <w:t xml:space="preserve">　</w:t>
      </w:r>
      <w:r w:rsidRPr="001A0256"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  <w:t>代</w:t>
      </w:r>
      <w:r w:rsidR="001A0256" w:rsidRPr="001A0256">
        <w:rPr>
          <w:rFonts w:asciiTheme="minorEastAsia" w:hAnsiTheme="minorEastAsia" w:cs="Times New Roman" w:hint="eastAsia"/>
          <w:color w:val="000000"/>
          <w:spacing w:val="10"/>
          <w:kern w:val="0"/>
          <w:szCs w:val="24"/>
          <w:u w:val="single"/>
        </w:rPr>
        <w:t xml:space="preserve"> </w:t>
      </w:r>
      <w:r w:rsidRPr="001A0256"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  <w:t>理</w:t>
      </w:r>
      <w:r w:rsidR="001A0256" w:rsidRPr="001A0256">
        <w:rPr>
          <w:rFonts w:asciiTheme="minorEastAsia" w:hAnsiTheme="minorEastAsia" w:cs="Times New Roman" w:hint="eastAsia"/>
          <w:color w:val="000000"/>
          <w:spacing w:val="10"/>
          <w:kern w:val="0"/>
          <w:szCs w:val="24"/>
          <w:u w:val="single"/>
        </w:rPr>
        <w:t xml:space="preserve"> </w:t>
      </w:r>
      <w:r w:rsidRPr="001A0256"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  <w:t xml:space="preserve">人　　　　　　　　　　　</w:t>
      </w:r>
      <w:r w:rsidR="001A0256">
        <w:rPr>
          <w:rFonts w:asciiTheme="minorEastAsia" w:hAnsiTheme="minorEastAsia" w:cs="Times New Roman" w:hint="eastAsia"/>
          <w:color w:val="000000"/>
          <w:spacing w:val="10"/>
          <w:kern w:val="0"/>
          <w:szCs w:val="24"/>
          <w:u w:val="single"/>
        </w:rPr>
        <w:t xml:space="preserve"> </w:t>
      </w:r>
      <w:r w:rsidRPr="001A0256">
        <w:rPr>
          <w:rFonts w:asciiTheme="minorEastAsia" w:hAnsiTheme="minorEastAsia" w:cs="Times New Roman"/>
          <w:color w:val="000000"/>
          <w:spacing w:val="10"/>
          <w:kern w:val="0"/>
          <w:szCs w:val="24"/>
          <w:u w:val="single"/>
        </w:rPr>
        <w:t>(印)</w:t>
      </w:r>
    </w:p>
    <w:p w:rsidR="00393B9D" w:rsidRDefault="00393B9D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>
        <w:rPr>
          <w:rFonts w:asciiTheme="minorEastAsia" w:hAnsiTheme="minorEastAsia" w:cs="Times New Roman"/>
          <w:color w:val="000000"/>
          <w:spacing w:val="10"/>
          <w:kern w:val="0"/>
          <w:szCs w:val="24"/>
        </w:rPr>
        <w:t xml:space="preserve">　　　　　　　　　　　　　</w:t>
      </w:r>
    </w:p>
    <w:p w:rsidR="00916470" w:rsidRPr="006E6B74" w:rsidRDefault="00916470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993"/>
        <w:gridCol w:w="992"/>
      </w:tblGrid>
      <w:tr w:rsidR="006A6396" w:rsidRPr="006E6B74" w:rsidTr="00916470">
        <w:trPr>
          <w:trHeight w:val="433"/>
          <w:jc w:val="center"/>
        </w:trPr>
        <w:tc>
          <w:tcPr>
            <w:tcW w:w="99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千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百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十銭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A6396" w:rsidRPr="006E6B74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4"/>
              </w:rPr>
            </w:pPr>
            <w:r w:rsidRPr="006E6B74">
              <w:rPr>
                <w:rFonts w:asciiTheme="minorEastAsia" w:hAnsiTheme="minorEastAsia" w:cs="ＭＳ 明朝" w:hint="eastAsia"/>
                <w:color w:val="000000"/>
                <w:kern w:val="0"/>
                <w:szCs w:val="24"/>
              </w:rPr>
              <w:t>銭</w:t>
            </w:r>
          </w:p>
        </w:tc>
      </w:tr>
      <w:tr w:rsidR="006A6396" w:rsidRPr="006E6B74" w:rsidTr="00916470">
        <w:trPr>
          <w:trHeight w:val="1132"/>
          <w:jc w:val="center"/>
        </w:trPr>
        <w:tc>
          <w:tcPr>
            <w:tcW w:w="993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A6396" w:rsidRPr="00916470" w:rsidRDefault="006A6396" w:rsidP="009164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4" w:lineRule="atLeast"/>
              <w:jc w:val="center"/>
              <w:textAlignment w:val="baseline"/>
              <w:rPr>
                <w:rFonts w:asciiTheme="minorEastAsia" w:hAnsiTheme="minorEastAsia" w:cs="ＭＳ 明朝"/>
                <w:b/>
                <w:color w:val="000000"/>
                <w:kern w:val="0"/>
                <w:sz w:val="36"/>
                <w:szCs w:val="24"/>
              </w:rPr>
            </w:pPr>
          </w:p>
        </w:tc>
      </w:tr>
    </w:tbl>
    <w:p w:rsidR="00332752" w:rsidRDefault="006E6B74" w:rsidP="00332752">
      <w:pPr>
        <w:suppressAutoHyphens/>
        <w:wordWrap w:val="0"/>
        <w:ind w:firstLineChars="700" w:firstLine="1806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ただし、</w:t>
      </w:r>
      <w:r w:rsidR="00332752" w:rsidRPr="00332752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乾式電子複写機複写サービス(単価契約) </w:t>
      </w:r>
    </w:p>
    <w:p w:rsidR="00332752" w:rsidRDefault="00332752" w:rsidP="00332752">
      <w:pPr>
        <w:suppressAutoHyphens/>
        <w:wordWrap w:val="0"/>
        <w:ind w:firstLineChars="1100" w:firstLine="2838"/>
        <w:textAlignment w:val="baseline"/>
        <w:rPr>
          <w:rFonts w:asciiTheme="minorEastAsia" w:hAnsiTheme="minorEastAsia" w:cs="ＭＳ 明朝"/>
          <w:bCs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１枚当たりの単価</w:t>
      </w:r>
      <w:r w:rsidRPr="002760CB"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（</w:t>
      </w:r>
      <w:r w:rsidR="00D8294E">
        <w:rPr>
          <w:rFonts w:asciiTheme="minorEastAsia" w:hAnsiTheme="minorEastAsia" w:cs="ＭＳ 明朝" w:hint="eastAsia"/>
          <w:bCs/>
          <w:color w:val="000000"/>
          <w:spacing w:val="-4"/>
          <w:kern w:val="0"/>
          <w:szCs w:val="24"/>
        </w:rPr>
        <w:t>消費税及び地方消費税抜</w:t>
      </w:r>
      <w:r w:rsidRPr="002760CB">
        <w:rPr>
          <w:rFonts w:asciiTheme="minorEastAsia" w:hAnsiTheme="minorEastAsia" w:cs="ＭＳ 明朝" w:hint="eastAsia"/>
          <w:bCs/>
          <w:color w:val="000000"/>
          <w:kern w:val="0"/>
          <w:szCs w:val="24"/>
        </w:rPr>
        <w:t>）</w:t>
      </w:r>
    </w:p>
    <w:p w:rsidR="00F94A44" w:rsidRDefault="00F94A44" w:rsidP="00F94A44">
      <w:pPr>
        <w:suppressAutoHyphens/>
        <w:wordWrap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  <w:szCs w:val="24"/>
        </w:rPr>
      </w:pPr>
    </w:p>
    <w:p w:rsidR="007D4051" w:rsidRDefault="00147F13" w:rsidP="00D8294E">
      <w:pPr>
        <w:suppressAutoHyphens/>
        <w:wordWrap w:val="0"/>
        <w:ind w:firstLineChars="1100" w:firstLine="2838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(</w:t>
      </w:r>
      <w:r w:rsidR="001A0256">
        <w:rPr>
          <w:rFonts w:asciiTheme="minorEastAsia" w:hAnsiTheme="minorEastAsia" w:cs="ＭＳ 明朝" w:hint="eastAsia"/>
          <w:color w:val="000000"/>
          <w:kern w:val="0"/>
          <w:szCs w:val="24"/>
        </w:rPr>
        <w:t>愛媛県立宇和特別支援学校(</w:t>
      </w:r>
      <w:r w:rsidR="00D8294E">
        <w:rPr>
          <w:rFonts w:asciiTheme="minorEastAsia" w:hAnsiTheme="minorEastAsia" w:cs="ＭＳ 明朝" w:hint="eastAsia"/>
          <w:color w:val="000000"/>
          <w:kern w:val="0"/>
          <w:szCs w:val="24"/>
        </w:rPr>
        <w:t>知的障がい部門</w:t>
      </w:r>
      <w:r w:rsidR="001A0256"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  <w:bookmarkStart w:id="0" w:name="_GoBack"/>
      <w:bookmarkEnd w:id="0"/>
      <w:r w:rsidR="00D8294E">
        <w:rPr>
          <w:rFonts w:asciiTheme="minorEastAsia" w:hAnsiTheme="minorEastAsia" w:cs="ＭＳ 明朝" w:hint="eastAsia"/>
          <w:color w:val="000000"/>
          <w:kern w:val="0"/>
          <w:szCs w:val="24"/>
        </w:rPr>
        <w:t>小中</w:t>
      </w:r>
      <w:r w:rsidR="008D32CB">
        <w:rPr>
          <w:rFonts w:asciiTheme="minorEastAsia" w:hAnsiTheme="minorEastAsia" w:cs="ＭＳ 明朝" w:hint="eastAsia"/>
          <w:color w:val="000000"/>
          <w:kern w:val="0"/>
          <w:szCs w:val="24"/>
        </w:rPr>
        <w:t>職員</w:t>
      </w:r>
      <w:r w:rsidR="001A0256">
        <w:rPr>
          <w:rFonts w:asciiTheme="minorEastAsia" w:hAnsiTheme="minorEastAsia" w:cs="ＭＳ 明朝" w:hint="eastAsia"/>
          <w:color w:val="000000"/>
          <w:kern w:val="0"/>
          <w:szCs w:val="24"/>
        </w:rPr>
        <w:t>室</w:t>
      </w:r>
      <w:r w:rsidR="00F94A44">
        <w:rPr>
          <w:rFonts w:asciiTheme="minorEastAsia" w:hAnsiTheme="minorEastAsia" w:cs="ＭＳ 明朝" w:hint="eastAsia"/>
          <w:color w:val="000000"/>
          <w:kern w:val="0"/>
          <w:szCs w:val="24"/>
        </w:rPr>
        <w:t>設置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)</w:t>
      </w:r>
    </w:p>
    <w:p w:rsidR="00DD48EE" w:rsidRPr="00C13916" w:rsidRDefault="00DD48EE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1569CC" w:rsidRPr="006E6B74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上記のとおり愛媛県会計規則を遵守し、契約条項を承認のうえ入札いたします。</w:t>
      </w:r>
    </w:p>
    <w:p w:rsidR="0012281B" w:rsidRDefault="0012281B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Sect="00DD48EE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76" w:rsidRDefault="00145376">
      <w:r>
        <w:separator/>
      </w:r>
    </w:p>
  </w:endnote>
  <w:endnote w:type="continuationSeparator" w:id="0">
    <w:p w:rsidR="00145376" w:rsidRDefault="001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76" w:rsidRDefault="00145376">
      <w:r>
        <w:separator/>
      </w:r>
    </w:p>
  </w:footnote>
  <w:footnote w:type="continuationSeparator" w:id="0">
    <w:p w:rsidR="00145376" w:rsidRDefault="0014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74"/>
    <w:rsid w:val="00080B78"/>
    <w:rsid w:val="000A2E93"/>
    <w:rsid w:val="000B22C7"/>
    <w:rsid w:val="0012281B"/>
    <w:rsid w:val="0013454C"/>
    <w:rsid w:val="00145376"/>
    <w:rsid w:val="00147F13"/>
    <w:rsid w:val="001569CC"/>
    <w:rsid w:val="00180886"/>
    <w:rsid w:val="0019344F"/>
    <w:rsid w:val="001A0256"/>
    <w:rsid w:val="00267156"/>
    <w:rsid w:val="002760CB"/>
    <w:rsid w:val="00332752"/>
    <w:rsid w:val="00393B9D"/>
    <w:rsid w:val="0042453B"/>
    <w:rsid w:val="00447398"/>
    <w:rsid w:val="005638BD"/>
    <w:rsid w:val="005D5CC2"/>
    <w:rsid w:val="00654BFD"/>
    <w:rsid w:val="006A6396"/>
    <w:rsid w:val="006D70FB"/>
    <w:rsid w:val="006E6B74"/>
    <w:rsid w:val="00792128"/>
    <w:rsid w:val="007D4051"/>
    <w:rsid w:val="008416FB"/>
    <w:rsid w:val="008D32CB"/>
    <w:rsid w:val="008F12AB"/>
    <w:rsid w:val="00916470"/>
    <w:rsid w:val="009F4047"/>
    <w:rsid w:val="00A62343"/>
    <w:rsid w:val="00AB2A35"/>
    <w:rsid w:val="00AE4949"/>
    <w:rsid w:val="00C13916"/>
    <w:rsid w:val="00C44BA4"/>
    <w:rsid w:val="00C60DAE"/>
    <w:rsid w:val="00C63B1C"/>
    <w:rsid w:val="00C83CE9"/>
    <w:rsid w:val="00D8294E"/>
    <w:rsid w:val="00DD48EE"/>
    <w:rsid w:val="00F32466"/>
    <w:rsid w:val="00F94A44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6048966-3C34-4DED-B293-AC60D6DD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90A0-13E7-43A4-B112-7B040BFF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F512FBE8.dotm</Template>
  <TotalTime>52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山本 晃紀</cp:lastModifiedBy>
  <cp:revision>13</cp:revision>
  <cp:lastPrinted>2022-06-10T01:37:00Z</cp:lastPrinted>
  <dcterms:created xsi:type="dcterms:W3CDTF">2020-03-05T23:53:00Z</dcterms:created>
  <dcterms:modified xsi:type="dcterms:W3CDTF">2022-11-07T02:42:00Z</dcterms:modified>
</cp:coreProperties>
</file>