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D" w:rsidRDefault="00A0525D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A0525D" w:rsidRDefault="00FD2161" w:rsidP="00DD48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36"/>
          <w:szCs w:val="36"/>
        </w:rPr>
      </w:pPr>
      <w:r w:rsidRPr="00A0525D">
        <w:rPr>
          <w:rFonts w:asciiTheme="minorEastAsia" w:hAnsiTheme="minorEastAsia" w:cs="ＭＳ 明朝" w:hint="eastAsia"/>
          <w:color w:val="000000"/>
          <w:spacing w:val="2"/>
          <w:kern w:val="0"/>
          <w:sz w:val="36"/>
          <w:szCs w:val="36"/>
        </w:rPr>
        <w:t>見　　　積</w:t>
      </w:r>
      <w:r w:rsidR="00DD48EE" w:rsidRPr="00A0525D">
        <w:rPr>
          <w:rFonts w:asciiTheme="minorEastAsia" w:hAnsiTheme="minorEastAsia" w:cs="ＭＳ 明朝" w:hint="eastAsia"/>
          <w:color w:val="000000"/>
          <w:spacing w:val="2"/>
          <w:kern w:val="0"/>
          <w:sz w:val="36"/>
          <w:szCs w:val="36"/>
        </w:rPr>
        <w:t xml:space="preserve">　　　書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0525D" w:rsidRPr="006E6B74" w:rsidRDefault="00A0525D" w:rsidP="00A0525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宇和特別支援学校長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DD48EE" w:rsidRPr="00A0525D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0525D" w:rsidRDefault="00A0525D" w:rsidP="00A0525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　　　　　　　　　　　　　　</w:t>
      </w:r>
      <w:r w:rsidR="004D5A64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見積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者</w:t>
      </w:r>
    </w:p>
    <w:p w:rsidR="00A0525D" w:rsidRPr="001A0256" w:rsidRDefault="00A0525D" w:rsidP="00A0525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0525D" w:rsidRPr="001A0256" w:rsidRDefault="00A0525D" w:rsidP="00A0525D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住所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又は</w:t>
      </w:r>
    </w:p>
    <w:p w:rsidR="00A0525D" w:rsidRPr="001A0256" w:rsidRDefault="00A0525D" w:rsidP="00A0525D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  <w:u w:val="single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所 在 地　　　　　　　　　　　　　　　</w:t>
      </w:r>
    </w:p>
    <w:p w:rsidR="00A0525D" w:rsidRPr="006E6B74" w:rsidRDefault="00A0525D" w:rsidP="00A0525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商号又は</w:t>
      </w:r>
    </w:p>
    <w:p w:rsidR="00A0525D" w:rsidRPr="001A0256" w:rsidRDefault="00A0525D" w:rsidP="00A0525D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  <w:u w:val="single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名　　称　　　　　　　　　　　　　　　</w:t>
      </w:r>
    </w:p>
    <w:p w:rsidR="00A0525D" w:rsidRDefault="00A0525D" w:rsidP="00A0525D">
      <w:pPr>
        <w:suppressAutoHyphens/>
        <w:wordWrap w:val="0"/>
        <w:ind w:firstLineChars="1900" w:firstLine="4902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t>代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ＭＳ 明朝"/>
          <w:color w:val="000000"/>
          <w:kern w:val="0"/>
          <w:szCs w:val="24"/>
        </w:rPr>
        <w:t>表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ＭＳ 明朝"/>
          <w:color w:val="000000"/>
          <w:kern w:val="0"/>
          <w:szCs w:val="24"/>
        </w:rPr>
        <w:t>者</w:t>
      </w:r>
    </w:p>
    <w:p w:rsidR="00A0525D" w:rsidRPr="001A0256" w:rsidRDefault="00A0525D" w:rsidP="00A0525D">
      <w:pPr>
        <w:suppressAutoHyphens/>
        <w:wordWrap w:val="0"/>
        <w:ind w:firstLineChars="1900" w:firstLine="4902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</w:pP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職 氏 名　　　　　　　　　　　　　印　</w:t>
      </w:r>
    </w:p>
    <w:p w:rsidR="00A0525D" w:rsidRPr="00393B9D" w:rsidRDefault="00A0525D" w:rsidP="00A0525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0525D" w:rsidRPr="001A0256" w:rsidRDefault="00A0525D" w:rsidP="00A0525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　</w:t>
      </w:r>
      <w:r w:rsidRPr="001A0256"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  <w:t>代</w:t>
      </w:r>
      <w:r w:rsidRPr="001A0256">
        <w:rPr>
          <w:rFonts w:asciiTheme="minorEastAsia" w:hAnsiTheme="minorEastAsia" w:cs="Times New Roman" w:hint="eastAsia"/>
          <w:color w:val="000000"/>
          <w:spacing w:val="10"/>
          <w:kern w:val="0"/>
          <w:szCs w:val="24"/>
          <w:u w:val="single"/>
        </w:rPr>
        <w:t xml:space="preserve"> </w:t>
      </w:r>
      <w:r w:rsidRPr="001A0256"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  <w:t>理</w:t>
      </w:r>
      <w:r w:rsidRPr="001A0256">
        <w:rPr>
          <w:rFonts w:asciiTheme="minorEastAsia" w:hAnsiTheme="minorEastAsia" w:cs="Times New Roman" w:hint="eastAsia"/>
          <w:color w:val="000000"/>
          <w:spacing w:val="10"/>
          <w:kern w:val="0"/>
          <w:szCs w:val="24"/>
          <w:u w:val="single"/>
        </w:rPr>
        <w:t xml:space="preserve"> </w:t>
      </w:r>
      <w:r w:rsidRPr="001A0256"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  <w:t xml:space="preserve">人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  <w:u w:val="single"/>
        </w:rPr>
        <w:t xml:space="preserve"> </w:t>
      </w:r>
      <w:r w:rsidRPr="001A0256"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  <w:t>(印)</w:t>
      </w:r>
    </w:p>
    <w:p w:rsidR="00A0525D" w:rsidRDefault="00A0525D" w:rsidP="00A0525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:rsidR="00A0525D" w:rsidRPr="006E6B74" w:rsidRDefault="00A0525D" w:rsidP="00A0525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</w:tblGrid>
      <w:tr w:rsidR="00A0525D" w:rsidRPr="006E6B74" w:rsidTr="008C3581">
        <w:trPr>
          <w:trHeight w:val="433"/>
          <w:jc w:val="center"/>
        </w:trPr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25D" w:rsidRPr="006E6B74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25D" w:rsidRPr="006E6B74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25D" w:rsidRPr="006E6B74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25D" w:rsidRPr="006E6B74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25D" w:rsidRPr="006E6B74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25D" w:rsidRPr="006E6B74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A0525D" w:rsidRPr="006E6B74" w:rsidTr="008C3581">
        <w:trPr>
          <w:trHeight w:val="1132"/>
          <w:jc w:val="center"/>
        </w:trPr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25D" w:rsidRPr="00916470" w:rsidRDefault="00A0525D" w:rsidP="008C3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25D" w:rsidRPr="00916470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25D" w:rsidRPr="00916470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25D" w:rsidRPr="00916470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25D" w:rsidRPr="00916470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25D" w:rsidRPr="00916470" w:rsidRDefault="00A0525D" w:rsidP="008C3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A0525D" w:rsidRDefault="00A0525D" w:rsidP="00A0525D">
      <w:pPr>
        <w:suppressAutoHyphens/>
        <w:wordWrap w:val="0"/>
        <w:ind w:firstLineChars="700" w:firstLine="1806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</w:t>
      </w:r>
      <w:r w:rsidRPr="00332752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乾式電子複写機複写サービス(単価契約) </w:t>
      </w:r>
    </w:p>
    <w:p w:rsidR="00A0525D" w:rsidRDefault="00A0525D" w:rsidP="00A0525D">
      <w:pPr>
        <w:suppressAutoHyphens/>
        <w:wordWrap w:val="0"/>
        <w:ind w:firstLineChars="1100" w:firstLine="2838"/>
        <w:textAlignment w:val="baseline"/>
        <w:rPr>
          <w:rFonts w:asciiTheme="minorEastAsia" w:hAnsiTheme="minorEastAsia" w:cs="ＭＳ 明朝"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１枚当たりの単価</w:t>
      </w:r>
      <w:r w:rsidRPr="002760CB"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（</w:t>
      </w:r>
      <w:r w:rsidR="002D5E37">
        <w:rPr>
          <w:rFonts w:asciiTheme="minorEastAsia" w:hAnsiTheme="minorEastAsia" w:cs="ＭＳ 明朝" w:hint="eastAsia"/>
          <w:bCs/>
          <w:color w:val="000000"/>
          <w:spacing w:val="-4"/>
          <w:kern w:val="0"/>
          <w:szCs w:val="24"/>
        </w:rPr>
        <w:t>消費税及び地方消費税抜</w:t>
      </w:r>
      <w:r w:rsidRPr="002760CB"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）</w:t>
      </w:r>
    </w:p>
    <w:p w:rsidR="00A0525D" w:rsidRDefault="00A0525D" w:rsidP="00A0525D">
      <w:pPr>
        <w:suppressAutoHyphens/>
        <w:wordWrap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</w:p>
    <w:p w:rsidR="00A0525D" w:rsidRDefault="00A6097C" w:rsidP="002D5E37">
      <w:pPr>
        <w:suppressAutoHyphens/>
        <w:wordWrap w:val="0"/>
        <w:ind w:firstLineChars="1100" w:firstLine="2838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="00A0525D">
        <w:rPr>
          <w:rFonts w:asciiTheme="minorEastAsia" w:hAnsiTheme="minorEastAsia" w:cs="ＭＳ 明朝" w:hint="eastAsia"/>
          <w:color w:val="000000"/>
          <w:kern w:val="0"/>
          <w:szCs w:val="24"/>
        </w:rPr>
        <w:t>愛媛県立宇和特別支援学校(</w:t>
      </w:r>
      <w:r w:rsidR="002D5E37">
        <w:rPr>
          <w:rFonts w:asciiTheme="minorEastAsia" w:hAnsiTheme="minorEastAsia" w:cs="ＭＳ 明朝" w:hint="eastAsia"/>
          <w:color w:val="000000"/>
          <w:kern w:val="0"/>
          <w:szCs w:val="24"/>
        </w:rPr>
        <w:t>知的障がい部門</w:t>
      </w:r>
      <w:r w:rsidR="00A0525D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="002D5E37">
        <w:rPr>
          <w:rFonts w:asciiTheme="minorEastAsia" w:hAnsiTheme="minorEastAsia" w:cs="ＭＳ 明朝" w:hint="eastAsia"/>
          <w:color w:val="000000"/>
          <w:kern w:val="0"/>
          <w:szCs w:val="24"/>
        </w:rPr>
        <w:t>小中</w:t>
      </w:r>
      <w:r w:rsidR="00044B74">
        <w:rPr>
          <w:rFonts w:asciiTheme="minorEastAsia" w:hAnsiTheme="minorEastAsia" w:cs="ＭＳ 明朝" w:hint="eastAsia"/>
          <w:color w:val="000000"/>
          <w:kern w:val="0"/>
          <w:szCs w:val="24"/>
        </w:rPr>
        <w:t>職員</w:t>
      </w:r>
      <w:r w:rsidR="00A0525D">
        <w:rPr>
          <w:rFonts w:asciiTheme="minorEastAsia" w:hAnsiTheme="minorEastAsia" w:cs="ＭＳ 明朝" w:hint="eastAsia"/>
          <w:color w:val="000000"/>
          <w:kern w:val="0"/>
          <w:szCs w:val="24"/>
        </w:rPr>
        <w:t>室設置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A0525D" w:rsidRPr="00C13916" w:rsidRDefault="00A0525D" w:rsidP="00A0525D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A0525D" w:rsidRPr="002D5E37" w:rsidRDefault="00A0525D" w:rsidP="00A0525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bookmarkStart w:id="0" w:name="_GoBack"/>
      <w:bookmarkEnd w:id="0"/>
    </w:p>
    <w:p w:rsidR="00A0525D" w:rsidRDefault="00A0525D" w:rsidP="00A0525D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4D5A64">
        <w:rPr>
          <w:rFonts w:asciiTheme="minorEastAsia" w:hAnsiTheme="minorEastAsia" w:cs="ＭＳ 明朝" w:hint="eastAsia"/>
          <w:color w:val="000000"/>
          <w:kern w:val="0"/>
          <w:szCs w:val="24"/>
        </w:rPr>
        <w:t>見積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A0525D" w:rsidRDefault="00A0525D" w:rsidP="00A0525D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A0525D" w:rsidSect="00DD48EE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76" w:rsidRDefault="00145376">
      <w:r>
        <w:separator/>
      </w:r>
    </w:p>
  </w:endnote>
  <w:endnote w:type="continuationSeparator" w:id="0">
    <w:p w:rsidR="00145376" w:rsidRDefault="001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76" w:rsidRDefault="00145376">
      <w:r>
        <w:separator/>
      </w:r>
    </w:p>
  </w:footnote>
  <w:footnote w:type="continuationSeparator" w:id="0">
    <w:p w:rsidR="00145376" w:rsidRDefault="001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044B74"/>
    <w:rsid w:val="000A2E93"/>
    <w:rsid w:val="000B22C7"/>
    <w:rsid w:val="0012281B"/>
    <w:rsid w:val="0013454C"/>
    <w:rsid w:val="00145376"/>
    <w:rsid w:val="001569CC"/>
    <w:rsid w:val="0019344F"/>
    <w:rsid w:val="00267156"/>
    <w:rsid w:val="002D5E37"/>
    <w:rsid w:val="003131CE"/>
    <w:rsid w:val="00393B9D"/>
    <w:rsid w:val="00447398"/>
    <w:rsid w:val="004D5A64"/>
    <w:rsid w:val="005638BD"/>
    <w:rsid w:val="005D5CC2"/>
    <w:rsid w:val="006A6396"/>
    <w:rsid w:val="006D70FB"/>
    <w:rsid w:val="006E6B74"/>
    <w:rsid w:val="00792128"/>
    <w:rsid w:val="007D4051"/>
    <w:rsid w:val="008416FB"/>
    <w:rsid w:val="00916470"/>
    <w:rsid w:val="00A0525D"/>
    <w:rsid w:val="00A6097C"/>
    <w:rsid w:val="00AB2A35"/>
    <w:rsid w:val="00AE4949"/>
    <w:rsid w:val="00C13916"/>
    <w:rsid w:val="00C44BA4"/>
    <w:rsid w:val="00C63B1C"/>
    <w:rsid w:val="00C83CE9"/>
    <w:rsid w:val="00CA1E57"/>
    <w:rsid w:val="00DD48EE"/>
    <w:rsid w:val="00F32466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B4D588F-F17D-4DA9-9261-F1217FA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470C-B761-44C7-BBBB-A619F1A2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DE3CDAE9.dotm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山本 晃紀</cp:lastModifiedBy>
  <cp:revision>7</cp:revision>
  <cp:lastPrinted>2020-03-04T09:36:00Z</cp:lastPrinted>
  <dcterms:created xsi:type="dcterms:W3CDTF">2020-03-05T23:54:00Z</dcterms:created>
  <dcterms:modified xsi:type="dcterms:W3CDTF">2022-11-07T02:43:00Z</dcterms:modified>
</cp:coreProperties>
</file>