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93" w:rsidRPr="0064240D" w:rsidRDefault="000A5B93">
      <w:pPr>
        <w:pStyle w:val="a3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A95F77">
        <w:rPr>
          <w:rFonts w:ascii="ＭＳ 明朝" w:hAnsi="ＭＳ 明朝" w:hint="eastAsia"/>
        </w:rPr>
        <w:t xml:space="preserve">　　　　　　　　</w:t>
      </w:r>
      <w:r w:rsidRPr="00A95F77">
        <w:rPr>
          <w:rFonts w:ascii="ＭＳ 明朝" w:hAnsi="ＭＳ 明朝" w:hint="eastAsia"/>
          <w:spacing w:val="7"/>
        </w:rPr>
        <w:t xml:space="preserve">  </w:t>
      </w:r>
      <w:r w:rsidRPr="00A95F77">
        <w:rPr>
          <w:rFonts w:ascii="ＭＳ 明朝" w:hAnsi="ＭＳ 明朝" w:hint="eastAsia"/>
        </w:rPr>
        <w:t xml:space="preserve">　　　　</w:t>
      </w:r>
      <w:r w:rsidRPr="00A95F77">
        <w:rPr>
          <w:rFonts w:ascii="ＭＳ 明朝" w:hAnsi="ＭＳ 明朝" w:hint="eastAsia"/>
          <w:spacing w:val="7"/>
        </w:rPr>
        <w:t xml:space="preserve">  </w:t>
      </w:r>
      <w:r w:rsidR="002260C1" w:rsidRPr="00A95F77">
        <w:rPr>
          <w:rFonts w:ascii="ＭＳ 明朝" w:hAnsi="ＭＳ 明朝" w:hint="eastAsia"/>
        </w:rPr>
        <w:t xml:space="preserve">　　</w:t>
      </w:r>
      <w:r w:rsidR="00335C73">
        <w:rPr>
          <w:rFonts w:ascii="ＭＳ 明朝" w:hAnsi="ＭＳ 明朝" w:hint="eastAsia"/>
          <w:sz w:val="22"/>
        </w:rPr>
        <w:t xml:space="preserve">　令和５</w:t>
      </w:r>
      <w:r w:rsidR="00B175FB">
        <w:rPr>
          <w:rFonts w:ascii="ＭＳ 明朝" w:hAnsi="ＭＳ 明朝" w:hint="eastAsia"/>
          <w:sz w:val="22"/>
        </w:rPr>
        <w:t>年</w:t>
      </w:r>
      <w:r w:rsidRPr="0064240D">
        <w:rPr>
          <w:rFonts w:ascii="ＭＳ 明朝" w:hAnsi="ＭＳ 明朝" w:hint="eastAsia"/>
          <w:sz w:val="22"/>
        </w:rPr>
        <w:t xml:space="preserve">　</w:t>
      </w:r>
      <w:r w:rsidRPr="0064240D">
        <w:rPr>
          <w:rFonts w:ascii="ＭＳ 明朝" w:hAnsi="ＭＳ 明朝" w:hint="eastAsia"/>
          <w:spacing w:val="7"/>
          <w:sz w:val="22"/>
        </w:rPr>
        <w:t xml:space="preserve">  </w:t>
      </w:r>
      <w:r w:rsidRPr="0064240D">
        <w:rPr>
          <w:rFonts w:ascii="ＭＳ 明朝" w:hAnsi="ＭＳ 明朝" w:hint="eastAsia"/>
          <w:sz w:val="22"/>
        </w:rPr>
        <w:t>月</w:t>
      </w:r>
      <w:r w:rsidRPr="0064240D">
        <w:rPr>
          <w:rFonts w:ascii="ＭＳ 明朝" w:hAnsi="ＭＳ 明朝" w:hint="eastAsia"/>
          <w:spacing w:val="7"/>
          <w:sz w:val="22"/>
        </w:rPr>
        <w:t xml:space="preserve">  </w:t>
      </w:r>
      <w:r w:rsidRPr="0064240D">
        <w:rPr>
          <w:rFonts w:ascii="ＭＳ 明朝" w:hAnsi="ＭＳ 明朝" w:hint="eastAsia"/>
          <w:sz w:val="22"/>
        </w:rPr>
        <w:t xml:space="preserve">　日</w:t>
      </w:r>
    </w:p>
    <w:p w:rsidR="000A5B93" w:rsidRPr="0064240D" w:rsidRDefault="002260C1">
      <w:pPr>
        <w:pStyle w:val="a3"/>
        <w:rPr>
          <w:rFonts w:ascii="ＭＳ 明朝" w:hAnsi="ＭＳ 明朝"/>
          <w:spacing w:val="0"/>
          <w:sz w:val="22"/>
        </w:rPr>
      </w:pPr>
      <w:r w:rsidRPr="0064240D">
        <w:rPr>
          <w:rFonts w:ascii="ＭＳ 明朝" w:hAnsi="ＭＳ 明朝" w:hint="eastAsia"/>
          <w:sz w:val="22"/>
        </w:rPr>
        <w:t>愛媛県立宇和特別支援</w:t>
      </w:r>
      <w:r w:rsidR="000A5B93" w:rsidRPr="0064240D">
        <w:rPr>
          <w:rFonts w:ascii="ＭＳ 明朝" w:hAnsi="ＭＳ 明朝" w:hint="eastAsia"/>
          <w:sz w:val="22"/>
        </w:rPr>
        <w:t>学校長　様</w:t>
      </w:r>
    </w:p>
    <w:p w:rsidR="000A5B93" w:rsidRPr="0064240D" w:rsidRDefault="000A5B93">
      <w:pPr>
        <w:pStyle w:val="a3"/>
        <w:rPr>
          <w:rFonts w:ascii="ＭＳ 明朝" w:hAnsi="ＭＳ 明朝"/>
          <w:spacing w:val="0"/>
          <w:sz w:val="22"/>
        </w:rPr>
      </w:pPr>
    </w:p>
    <w:p w:rsidR="000A5B93" w:rsidRPr="0064240D" w:rsidRDefault="000A5B93">
      <w:pPr>
        <w:pStyle w:val="a3"/>
        <w:rPr>
          <w:rFonts w:ascii="ＭＳ 明朝" w:hAnsi="ＭＳ 明朝"/>
          <w:spacing w:val="0"/>
          <w:sz w:val="22"/>
        </w:rPr>
      </w:pPr>
      <w:r w:rsidRPr="0064240D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64240D">
        <w:rPr>
          <w:rFonts w:ascii="ＭＳ 明朝" w:hAnsi="ＭＳ 明朝" w:hint="eastAsia"/>
          <w:spacing w:val="7"/>
          <w:sz w:val="22"/>
        </w:rPr>
        <w:t xml:space="preserve">  </w:t>
      </w:r>
      <w:r w:rsidRPr="0064240D">
        <w:rPr>
          <w:rFonts w:ascii="ＭＳ 明朝" w:hAnsi="ＭＳ 明朝" w:hint="eastAsia"/>
          <w:sz w:val="22"/>
        </w:rPr>
        <w:t xml:space="preserve">保護者氏名　　　　　　</w:t>
      </w:r>
      <w:r w:rsidRPr="0064240D">
        <w:rPr>
          <w:rFonts w:ascii="ＭＳ 明朝" w:hAnsi="ＭＳ 明朝" w:hint="eastAsia"/>
          <w:spacing w:val="7"/>
          <w:sz w:val="22"/>
        </w:rPr>
        <w:t xml:space="preserve">  </w:t>
      </w:r>
      <w:r w:rsidRPr="0064240D">
        <w:rPr>
          <w:rFonts w:ascii="ＭＳ 明朝" w:hAnsi="ＭＳ 明朝" w:hint="eastAsia"/>
          <w:sz w:val="22"/>
        </w:rPr>
        <w:t xml:space="preserve">　</w:t>
      </w:r>
      <w:r w:rsidRPr="0064240D">
        <w:rPr>
          <w:rFonts w:ascii="ＭＳ 明朝" w:hAnsi="ＭＳ 明朝" w:hint="eastAsia"/>
          <w:spacing w:val="7"/>
          <w:sz w:val="22"/>
        </w:rPr>
        <w:t xml:space="preserve">  </w:t>
      </w:r>
      <w:r w:rsidR="00F301CB">
        <w:rPr>
          <w:rFonts w:ascii="ＭＳ 明朝" w:hAnsi="ＭＳ 明朝" w:hint="eastAsia"/>
          <w:sz w:val="22"/>
        </w:rPr>
        <w:t xml:space="preserve">　</w:t>
      </w:r>
    </w:p>
    <w:p w:rsidR="000A5B93" w:rsidRPr="0064240D" w:rsidRDefault="000A5B93">
      <w:pPr>
        <w:pStyle w:val="a3"/>
        <w:rPr>
          <w:rFonts w:ascii="ＭＳ 明朝" w:hAnsi="ＭＳ 明朝"/>
          <w:spacing w:val="0"/>
          <w:sz w:val="22"/>
        </w:rPr>
      </w:pPr>
    </w:p>
    <w:p w:rsidR="00F301CB" w:rsidRPr="00DA43D2" w:rsidRDefault="00335C73" w:rsidP="00F301CB">
      <w:pPr>
        <w:pStyle w:val="a3"/>
        <w:jc w:val="center"/>
        <w:rPr>
          <w:rFonts w:ascii="ＭＳ 明朝" w:hAnsi="ＭＳ 明朝"/>
          <w:spacing w:val="16"/>
          <w:sz w:val="24"/>
          <w:szCs w:val="24"/>
          <w:shd w:val="pct15" w:color="auto" w:fill="FFFFFF"/>
        </w:rPr>
      </w:pPr>
      <w:r>
        <w:rPr>
          <w:rFonts w:ascii="ＭＳ 明朝" w:hAnsi="ＭＳ 明朝" w:hint="eastAsia"/>
          <w:spacing w:val="16"/>
          <w:sz w:val="24"/>
          <w:szCs w:val="24"/>
          <w:shd w:val="pct15" w:color="auto" w:fill="FFFFFF"/>
        </w:rPr>
        <w:t>令和５</w:t>
      </w:r>
      <w:r w:rsidR="005F2223">
        <w:rPr>
          <w:rFonts w:ascii="ＭＳ 明朝" w:hAnsi="ＭＳ 明朝" w:hint="eastAsia"/>
          <w:spacing w:val="16"/>
          <w:sz w:val="24"/>
          <w:szCs w:val="24"/>
          <w:shd w:val="pct15" w:color="auto" w:fill="FFFFFF"/>
        </w:rPr>
        <w:t>年度</w:t>
      </w:r>
      <w:r w:rsidR="00790B85">
        <w:rPr>
          <w:rFonts w:ascii="ＭＳ 明朝" w:hAnsi="ＭＳ 明朝" w:hint="eastAsia"/>
          <w:spacing w:val="16"/>
          <w:sz w:val="24"/>
          <w:szCs w:val="24"/>
          <w:shd w:val="pct15" w:color="auto" w:fill="FFFFFF"/>
        </w:rPr>
        <w:t xml:space="preserve">　</w:t>
      </w:r>
      <w:r w:rsidR="00790B85" w:rsidRPr="005A1E61">
        <w:rPr>
          <w:rFonts w:ascii="ＭＳ 明朝" w:hAnsi="ＭＳ 明朝" w:hint="eastAsia"/>
          <w:b/>
          <w:spacing w:val="16"/>
          <w:sz w:val="24"/>
          <w:szCs w:val="24"/>
          <w:shd w:val="pct15" w:color="auto" w:fill="FFFFFF"/>
        </w:rPr>
        <w:t>第２回</w:t>
      </w:r>
      <w:r w:rsidR="00F301CB" w:rsidRPr="00DA43D2">
        <w:rPr>
          <w:rFonts w:ascii="ＭＳ 明朝" w:hAnsi="ＭＳ 明朝" w:hint="eastAsia"/>
          <w:spacing w:val="16"/>
          <w:sz w:val="24"/>
          <w:szCs w:val="24"/>
          <w:shd w:val="pct15" w:color="auto" w:fill="FFFFFF"/>
        </w:rPr>
        <w:t>小・中学部体験入学参加申込書</w:t>
      </w:r>
    </w:p>
    <w:p w:rsidR="000A5B93" w:rsidRPr="00A95F77" w:rsidRDefault="000A5B93">
      <w:pPr>
        <w:pStyle w:val="a3"/>
        <w:spacing w:line="100" w:lineRule="exact"/>
        <w:rPr>
          <w:rFonts w:ascii="ＭＳ 明朝" w:hAnsi="ＭＳ 明朝"/>
          <w:spacing w:val="0"/>
        </w:rPr>
      </w:pPr>
    </w:p>
    <w:tbl>
      <w:tblPr>
        <w:tblW w:w="0" w:type="auto"/>
        <w:tblInd w:w="6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83"/>
        <w:gridCol w:w="3402"/>
        <w:gridCol w:w="1134"/>
        <w:gridCol w:w="2235"/>
        <w:gridCol w:w="510"/>
        <w:gridCol w:w="657"/>
        <w:gridCol w:w="108"/>
      </w:tblGrid>
      <w:tr w:rsidR="006F3E4E" w:rsidRPr="00A95F77" w:rsidTr="00B175FB">
        <w:trPr>
          <w:cantSplit/>
          <w:trHeight w:hRule="exact" w:val="469"/>
        </w:trPr>
        <w:tc>
          <w:tcPr>
            <w:tcW w:w="1083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FB0126" w:rsidRDefault="00FB0126" w:rsidP="00FB0126">
            <w:pPr>
              <w:rPr>
                <w:sz w:val="20"/>
              </w:rPr>
            </w:pPr>
          </w:p>
          <w:p w:rsidR="006F3E4E" w:rsidRPr="00FB0126" w:rsidRDefault="006F3E4E" w:rsidP="00FB0126">
            <w:pPr>
              <w:jc w:val="center"/>
              <w:rPr>
                <w:sz w:val="20"/>
              </w:rPr>
            </w:pPr>
            <w:r w:rsidRPr="00FB0126">
              <w:rPr>
                <w:rFonts w:hint="eastAsia"/>
                <w:sz w:val="20"/>
              </w:rPr>
              <w:t>ふりがな</w:t>
            </w:r>
          </w:p>
          <w:p w:rsidR="00FB0126" w:rsidRDefault="00FB0126" w:rsidP="00F3748B">
            <w:pPr>
              <w:pStyle w:val="a3"/>
              <w:ind w:firstLineChars="100" w:firstLine="204"/>
              <w:rPr>
                <w:rFonts w:ascii="ＭＳ 明朝" w:hAnsi="ＭＳ 明朝"/>
                <w:spacing w:val="2"/>
              </w:rPr>
            </w:pPr>
          </w:p>
          <w:p w:rsidR="00FB0126" w:rsidRDefault="00FB0126" w:rsidP="00F3748B">
            <w:pPr>
              <w:pStyle w:val="a3"/>
              <w:ind w:firstLineChars="100" w:firstLine="204"/>
              <w:rPr>
                <w:rFonts w:ascii="ＭＳ 明朝" w:hAnsi="ＭＳ 明朝"/>
                <w:spacing w:val="2"/>
              </w:rPr>
            </w:pPr>
          </w:p>
          <w:p w:rsidR="006F3E4E" w:rsidRPr="00A95F77" w:rsidRDefault="006F3E4E" w:rsidP="00F3748B">
            <w:pPr>
              <w:pStyle w:val="a3"/>
              <w:ind w:firstLineChars="100" w:firstLine="204"/>
              <w:rPr>
                <w:rFonts w:ascii="ＭＳ 明朝" w:hAnsi="ＭＳ 明朝"/>
                <w:spacing w:val="0"/>
              </w:rPr>
            </w:pPr>
            <w:r w:rsidRPr="00A95F77">
              <w:rPr>
                <w:rFonts w:ascii="ＭＳ 明朝" w:hAnsi="ＭＳ 明朝" w:hint="eastAsia"/>
                <w:spacing w:val="2"/>
              </w:rPr>
              <w:t>氏　名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dotted" w:sz="2" w:space="0" w:color="auto"/>
              <w:right w:val="nil"/>
            </w:tcBorders>
          </w:tcPr>
          <w:p w:rsidR="006F3E4E" w:rsidRPr="00A95F77" w:rsidRDefault="006F3E4E">
            <w:pPr>
              <w:pStyle w:val="a3"/>
              <w:spacing w:before="283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F3E4E" w:rsidRPr="00A95F77" w:rsidRDefault="006F3E4E" w:rsidP="00B175FB">
            <w:pPr>
              <w:ind w:firstLineChars="100" w:firstLine="210"/>
              <w:jc w:val="center"/>
            </w:pPr>
            <w:r w:rsidRPr="00A95F77">
              <w:rPr>
                <w:rFonts w:hint="eastAsia"/>
              </w:rPr>
              <w:t>生年月日</w:t>
            </w:r>
          </w:p>
        </w:tc>
        <w:tc>
          <w:tcPr>
            <w:tcW w:w="2235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6F3E4E" w:rsidRPr="00A95F77" w:rsidRDefault="006F3E4E" w:rsidP="00B175FB">
            <w:pPr>
              <w:ind w:firstLineChars="300" w:firstLine="630"/>
            </w:pPr>
            <w:r w:rsidRPr="00A95F77">
              <w:rPr>
                <w:rFonts w:hint="eastAsia"/>
              </w:rPr>
              <w:t>年　　月　　日</w:t>
            </w:r>
          </w:p>
        </w:tc>
        <w:tc>
          <w:tcPr>
            <w:tcW w:w="5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F3E4E" w:rsidRPr="00A95F77" w:rsidRDefault="006F3E4E">
            <w:pPr>
              <w:pStyle w:val="a3"/>
              <w:spacing w:before="283"/>
              <w:rPr>
                <w:rFonts w:ascii="ＭＳ 明朝" w:hAnsi="ＭＳ 明朝"/>
                <w:spacing w:val="0"/>
              </w:rPr>
            </w:pPr>
            <w:r w:rsidRPr="00A95F77">
              <w:rPr>
                <w:rFonts w:ascii="ＭＳ 明朝" w:hAnsi="ＭＳ 明朝" w:hint="eastAsia"/>
                <w:spacing w:val="1"/>
              </w:rPr>
              <w:t xml:space="preserve"> </w:t>
            </w:r>
            <w:r w:rsidRPr="00A95F77">
              <w:rPr>
                <w:rFonts w:ascii="ＭＳ 明朝" w:hAnsi="ＭＳ 明朝" w:hint="eastAsia"/>
                <w:spacing w:val="2"/>
              </w:rPr>
              <w:t>性</w:t>
            </w:r>
          </w:p>
          <w:p w:rsidR="006F3E4E" w:rsidRPr="00A95F77" w:rsidRDefault="006F3E4E">
            <w:pPr>
              <w:pStyle w:val="a3"/>
              <w:rPr>
                <w:rFonts w:ascii="ＭＳ 明朝" w:hAnsi="ＭＳ 明朝"/>
                <w:spacing w:val="0"/>
              </w:rPr>
            </w:pPr>
            <w:r w:rsidRPr="00A95F77">
              <w:rPr>
                <w:rFonts w:ascii="ＭＳ 明朝" w:hAnsi="ＭＳ 明朝" w:hint="eastAsia"/>
                <w:spacing w:val="1"/>
              </w:rPr>
              <w:t xml:space="preserve"> </w:t>
            </w:r>
            <w:r w:rsidRPr="00A95F77">
              <w:rPr>
                <w:rFonts w:ascii="ＭＳ 明朝" w:hAnsi="ＭＳ 明朝" w:hint="eastAsia"/>
                <w:spacing w:val="2"/>
              </w:rPr>
              <w:t>別</w:t>
            </w:r>
          </w:p>
        </w:tc>
        <w:tc>
          <w:tcPr>
            <w:tcW w:w="657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F3E4E" w:rsidRPr="00A95F77" w:rsidRDefault="006F3E4E">
            <w:pPr>
              <w:pStyle w:val="a3"/>
              <w:spacing w:before="283"/>
              <w:rPr>
                <w:rFonts w:ascii="ＭＳ 明朝" w:hAnsi="ＭＳ 明朝"/>
                <w:spacing w:val="0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3E4E" w:rsidRPr="00A95F77" w:rsidRDefault="006F3E4E">
            <w:pPr>
              <w:pStyle w:val="a3"/>
              <w:spacing w:before="283"/>
              <w:rPr>
                <w:rFonts w:ascii="ＭＳ 明朝" w:hAnsi="ＭＳ 明朝"/>
                <w:spacing w:val="0"/>
              </w:rPr>
            </w:pPr>
          </w:p>
        </w:tc>
      </w:tr>
      <w:tr w:rsidR="006F3E4E" w:rsidRPr="00A95F77" w:rsidTr="00B175FB">
        <w:trPr>
          <w:cantSplit/>
          <w:trHeight w:hRule="exact" w:val="210"/>
        </w:trPr>
        <w:tc>
          <w:tcPr>
            <w:tcW w:w="1083" w:type="dxa"/>
            <w:vMerge w:val="restart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FB0126" w:rsidRDefault="00FB0126" w:rsidP="00FB0126"/>
          <w:p w:rsidR="006F3E4E" w:rsidRPr="00FB0126" w:rsidRDefault="00FB0126" w:rsidP="00FB0126">
            <w:pPr>
              <w:jc w:val="center"/>
              <w:rPr>
                <w:sz w:val="20"/>
              </w:rPr>
            </w:pPr>
            <w:r w:rsidRPr="00FB0126">
              <w:rPr>
                <w:rFonts w:hint="eastAsia"/>
                <w:sz w:val="20"/>
              </w:rPr>
              <w:t>児童生徒</w:t>
            </w:r>
          </w:p>
          <w:p w:rsidR="00FB0126" w:rsidRPr="00FB0126" w:rsidRDefault="00FB0126" w:rsidP="00FB0126">
            <w:pPr>
              <w:jc w:val="center"/>
              <w:rPr>
                <w:sz w:val="20"/>
              </w:rPr>
            </w:pPr>
            <w:r w:rsidRPr="00FB0126">
              <w:rPr>
                <w:rFonts w:hint="eastAsia"/>
                <w:sz w:val="20"/>
              </w:rPr>
              <w:t>氏　名</w:t>
            </w:r>
          </w:p>
          <w:p w:rsidR="00FB0126" w:rsidRPr="00A95F77" w:rsidRDefault="00FB0126" w:rsidP="00F3748B">
            <w:pPr>
              <w:pStyle w:val="a3"/>
              <w:spacing w:before="283"/>
              <w:ind w:firstLineChars="50" w:firstLine="102"/>
              <w:rPr>
                <w:rFonts w:ascii="ＭＳ 明朝" w:hAnsi="ＭＳ 明朝"/>
                <w:spacing w:val="2"/>
              </w:rPr>
            </w:pPr>
          </w:p>
        </w:tc>
        <w:tc>
          <w:tcPr>
            <w:tcW w:w="3402" w:type="dxa"/>
            <w:vMerge w:val="restart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6F3E4E" w:rsidRPr="00A95F77" w:rsidRDefault="006F3E4E">
            <w:pPr>
              <w:pStyle w:val="a3"/>
              <w:spacing w:before="283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3E4E" w:rsidRPr="00A95F77" w:rsidRDefault="006F3E4E">
            <w:pPr>
              <w:pStyle w:val="a3"/>
              <w:spacing w:before="283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223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6F3E4E" w:rsidRPr="00A95F77" w:rsidRDefault="006F3E4E">
            <w:pPr>
              <w:pStyle w:val="a3"/>
              <w:spacing w:before="283"/>
              <w:rPr>
                <w:rFonts w:ascii="ＭＳ 明朝" w:hAnsi="ＭＳ 明朝"/>
                <w:spacing w:val="1"/>
              </w:rPr>
            </w:pPr>
          </w:p>
        </w:tc>
        <w:tc>
          <w:tcPr>
            <w:tcW w:w="510" w:type="dxa"/>
            <w:vMerge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F3E4E" w:rsidRPr="00A95F77" w:rsidRDefault="006F3E4E">
            <w:pPr>
              <w:pStyle w:val="a3"/>
              <w:spacing w:before="283"/>
              <w:rPr>
                <w:rFonts w:ascii="ＭＳ 明朝" w:hAnsi="ＭＳ 明朝"/>
                <w:spacing w:val="1"/>
              </w:rPr>
            </w:pPr>
          </w:p>
        </w:tc>
        <w:tc>
          <w:tcPr>
            <w:tcW w:w="657" w:type="dxa"/>
            <w:vMerge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F3E4E" w:rsidRPr="00A95F77" w:rsidRDefault="006F3E4E">
            <w:pPr>
              <w:pStyle w:val="a3"/>
              <w:spacing w:before="283"/>
              <w:rPr>
                <w:rFonts w:ascii="ＭＳ 明朝" w:hAnsi="ＭＳ 明朝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3E4E" w:rsidRPr="00A95F77" w:rsidRDefault="006F3E4E">
            <w:pPr>
              <w:pStyle w:val="a3"/>
              <w:spacing w:before="283"/>
              <w:rPr>
                <w:rFonts w:ascii="ＭＳ 明朝" w:hAnsi="ＭＳ 明朝"/>
                <w:spacing w:val="0"/>
              </w:rPr>
            </w:pPr>
          </w:p>
        </w:tc>
      </w:tr>
      <w:tr w:rsidR="000A5B93" w:rsidRPr="00A95F77" w:rsidTr="00B175FB">
        <w:trPr>
          <w:cantSplit/>
          <w:trHeight w:hRule="exact" w:val="634"/>
        </w:trPr>
        <w:tc>
          <w:tcPr>
            <w:tcW w:w="1083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A5B93" w:rsidRPr="00A95F77" w:rsidRDefault="000A5B9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A5B93" w:rsidRPr="00A95F77" w:rsidRDefault="000A5B9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5B93" w:rsidRPr="00A95F77" w:rsidRDefault="00B175FB" w:rsidP="00B175F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A5B93" w:rsidRPr="00A95F77" w:rsidRDefault="00B175FB" w:rsidP="00B175FB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0A5B93" w:rsidRPr="00A95F77">
              <w:rPr>
                <w:rFonts w:hint="eastAsia"/>
              </w:rPr>
              <w:t>歳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A5B93" w:rsidRPr="00A95F77" w:rsidRDefault="000A5B93">
            <w:pPr>
              <w:pStyle w:val="a3"/>
              <w:spacing w:before="283"/>
              <w:rPr>
                <w:rFonts w:ascii="ＭＳ 明朝" w:hAnsi="ＭＳ 明朝"/>
                <w:spacing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A5B93" w:rsidRPr="00A95F77" w:rsidRDefault="000A5B93">
            <w:pPr>
              <w:pStyle w:val="a3"/>
              <w:spacing w:before="283"/>
              <w:rPr>
                <w:rFonts w:ascii="ＭＳ 明朝" w:hAnsi="ＭＳ 明朝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B93" w:rsidRPr="00A95F77" w:rsidRDefault="000A5B93">
            <w:pPr>
              <w:pStyle w:val="a3"/>
              <w:spacing w:before="283"/>
              <w:rPr>
                <w:rFonts w:ascii="ＭＳ 明朝" w:hAnsi="ＭＳ 明朝"/>
                <w:spacing w:val="0"/>
              </w:rPr>
            </w:pPr>
          </w:p>
        </w:tc>
      </w:tr>
      <w:tr w:rsidR="006F3E4E" w:rsidRPr="00A95F77" w:rsidTr="00B175FB">
        <w:trPr>
          <w:cantSplit/>
          <w:trHeight w:hRule="exact" w:val="856"/>
        </w:trPr>
        <w:tc>
          <w:tcPr>
            <w:tcW w:w="108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6F3E4E" w:rsidRPr="00A95F77" w:rsidRDefault="00790B85" w:rsidP="00A83845">
            <w:pPr>
              <w:pStyle w:val="a3"/>
              <w:spacing w:before="28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41275</wp:posOffset>
                      </wp:positionV>
                      <wp:extent cx="572135" cy="796290"/>
                      <wp:effectExtent l="3175" t="2540" r="0" b="1270"/>
                      <wp:wrapNone/>
                      <wp:docPr id="8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796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6370" w:rsidRPr="00DE5118" w:rsidRDefault="00C76370" w:rsidP="00C763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E511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住　所</w:t>
                                  </w:r>
                                </w:p>
                                <w:p w:rsidR="00C76370" w:rsidRDefault="00C76370" w:rsidP="00C7637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76370" w:rsidRDefault="00C76370" w:rsidP="00C7637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76370" w:rsidRDefault="00C76370" w:rsidP="00C7637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E5118">
                                    <w:rPr>
                                      <w:rFonts w:hint="eastAsia"/>
                                      <w:sz w:val="20"/>
                                    </w:rPr>
                                    <w:t>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DE5118">
                                    <w:rPr>
                                      <w:rFonts w:hint="eastAsia"/>
                                      <w:sz w:val="20"/>
                                    </w:rPr>
                                    <w:t xml:space="preserve">話　</w:t>
                                  </w:r>
                                </w:p>
                                <w:p w:rsidR="00C76370" w:rsidRPr="00DE5118" w:rsidRDefault="00C76370" w:rsidP="00C763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番　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1.8pt;margin-top:3.25pt;width:45.05pt;height:6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FvgwIAAA0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" stroked="f">
                      <v:textbox inset="5.85pt,.7pt,5.85pt,.7pt">
                        <w:txbxContent>
                          <w:p w:rsidR="00C76370" w:rsidRPr="00DE5118" w:rsidRDefault="00C76370" w:rsidP="00C763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51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　所</w:t>
                            </w:r>
                          </w:p>
                          <w:p w:rsidR="00C76370" w:rsidRDefault="00C76370" w:rsidP="00C7637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76370" w:rsidRDefault="00C76370" w:rsidP="00C7637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76370" w:rsidRDefault="00C76370" w:rsidP="00C76370">
                            <w:pPr>
                              <w:rPr>
                                <w:sz w:val="20"/>
                              </w:rPr>
                            </w:pPr>
                            <w:r w:rsidRPr="00DE5118">
                              <w:rPr>
                                <w:rFonts w:hint="eastAsia"/>
                                <w:sz w:val="20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DE5118">
                              <w:rPr>
                                <w:rFonts w:hint="eastAsia"/>
                                <w:sz w:val="20"/>
                              </w:rPr>
                              <w:t xml:space="preserve">話　</w:t>
                            </w:r>
                          </w:p>
                          <w:p w:rsidR="00C76370" w:rsidRPr="00DE5118" w:rsidRDefault="00C76370" w:rsidP="00C763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番　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38" w:type="dxa"/>
            <w:gridSpan w:val="5"/>
            <w:tcBorders>
              <w:top w:val="nil"/>
              <w:left w:val="single" w:sz="12" w:space="0" w:color="auto"/>
              <w:bottom w:val="dotted" w:sz="2" w:space="0" w:color="auto"/>
              <w:right w:val="single" w:sz="12" w:space="0" w:color="000000"/>
            </w:tcBorders>
          </w:tcPr>
          <w:p w:rsidR="006F3E4E" w:rsidRPr="00B175FB" w:rsidRDefault="00790B85" w:rsidP="00B175FB">
            <w:pPr>
              <w:pStyle w:val="a3"/>
              <w:spacing w:before="28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29210</wp:posOffset>
                      </wp:positionV>
                      <wp:extent cx="1901825" cy="266700"/>
                      <wp:effectExtent l="0" t="0" r="0" b="0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1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126" w:rsidRDefault="00FB0126">
                                  <w:r>
                                    <w:rPr>
                                      <w:rFonts w:hint="eastAsia"/>
                                    </w:rPr>
                                    <w:t>〒（　　　　－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3.3pt;margin-top:2.3pt;width:149.7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" stroked="f">
                      <v:textbox inset="5.85pt,.7pt,5.85pt,.7pt">
                        <w:txbxContent>
                          <w:p w:rsidR="00FB0126" w:rsidRDefault="00FB0126">
                            <w:r>
                              <w:rPr>
                                <w:rFonts w:hint="eastAsia"/>
                              </w:rPr>
                              <w:t>〒（　　　　－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3E4E" w:rsidRPr="00A95F77" w:rsidRDefault="006F3E4E" w:rsidP="00B175FB"/>
          <w:p w:rsidR="006F3E4E" w:rsidRPr="00A95F77" w:rsidRDefault="006F3E4E" w:rsidP="000327ED">
            <w:pPr>
              <w:pStyle w:val="a3"/>
              <w:rPr>
                <w:rFonts w:ascii="ＭＳ 明朝" w:hAnsi="ＭＳ 明朝"/>
                <w:spacing w:val="2"/>
              </w:rPr>
            </w:pPr>
          </w:p>
          <w:p w:rsidR="006F3E4E" w:rsidRPr="00A95F77" w:rsidRDefault="006F3E4E" w:rsidP="000327ED">
            <w:pPr>
              <w:pStyle w:val="a3"/>
              <w:rPr>
                <w:rFonts w:ascii="ＭＳ 明朝" w:hAnsi="ＭＳ 明朝"/>
                <w:spacing w:val="2"/>
              </w:rPr>
            </w:pPr>
          </w:p>
          <w:p w:rsidR="006F3E4E" w:rsidRPr="00A95F77" w:rsidRDefault="006F3E4E" w:rsidP="000327ED">
            <w:pPr>
              <w:pStyle w:val="a3"/>
              <w:rPr>
                <w:rFonts w:ascii="ＭＳ 明朝" w:hAnsi="ＭＳ 明朝"/>
                <w:spacing w:val="2"/>
              </w:rPr>
            </w:pPr>
          </w:p>
          <w:p w:rsidR="006F3E4E" w:rsidRPr="00A95F77" w:rsidRDefault="006F3E4E" w:rsidP="000327ED">
            <w:pPr>
              <w:pStyle w:val="a3"/>
              <w:rPr>
                <w:rFonts w:ascii="ＭＳ 明朝" w:hAnsi="ＭＳ 明朝"/>
                <w:spacing w:val="2"/>
              </w:rPr>
            </w:pPr>
          </w:p>
          <w:p w:rsidR="006F3E4E" w:rsidRPr="00A95F77" w:rsidRDefault="006F3E4E" w:rsidP="000327ED">
            <w:pPr>
              <w:pStyle w:val="a3"/>
              <w:rPr>
                <w:rFonts w:ascii="ＭＳ 明朝" w:hAnsi="ＭＳ 明朝"/>
                <w:spacing w:val="2"/>
              </w:rPr>
            </w:pPr>
          </w:p>
          <w:p w:rsidR="006F3E4E" w:rsidRPr="00A95F77" w:rsidRDefault="006F3E4E" w:rsidP="000327E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3E4E" w:rsidRPr="00A95F77" w:rsidRDefault="006F3E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6F3E4E" w:rsidRPr="00A95F77" w:rsidTr="007C53C8">
        <w:trPr>
          <w:cantSplit/>
          <w:trHeight w:hRule="exact" w:val="525"/>
        </w:trPr>
        <w:tc>
          <w:tcPr>
            <w:tcW w:w="10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F3E4E" w:rsidRPr="00A95F77" w:rsidRDefault="006F3E4E" w:rsidP="00A83845">
            <w:pPr>
              <w:pStyle w:val="a3"/>
              <w:spacing w:before="283"/>
              <w:rPr>
                <w:rFonts w:ascii="ＭＳ 明朝" w:hAnsi="ＭＳ 明朝"/>
                <w:noProof/>
                <w:spacing w:val="0"/>
              </w:rPr>
            </w:pPr>
          </w:p>
        </w:tc>
        <w:tc>
          <w:tcPr>
            <w:tcW w:w="7938" w:type="dxa"/>
            <w:gridSpan w:val="5"/>
            <w:tcBorders>
              <w:top w:val="dotted" w:sz="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6F3E4E" w:rsidRPr="00A95F77" w:rsidRDefault="00790B85" w:rsidP="006F3E4E">
            <w:pPr>
              <w:pStyle w:val="a3"/>
              <w:spacing w:before="283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ascii="ＭＳ 明朝" w:hAnsi="ＭＳ 明朝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45720</wp:posOffset>
                      </wp:positionV>
                      <wp:extent cx="3291840" cy="264160"/>
                      <wp:effectExtent l="0" t="1270" r="0" b="127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126" w:rsidRDefault="00FB0126">
                                  <w:r>
                                    <w:rPr>
                                      <w:rFonts w:hint="eastAsia"/>
                                    </w:rPr>
                                    <w:t>☎（　　　　　　　　）　　　　　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left:0;text-align:left;margin-left:9.15pt;margin-top:3.6pt;width:259.2pt;height:20.8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+jhAIAABcFAAAOAAAAZHJzL2Uyb0RvYy54bWysVNuO2yAQfa/Uf0C8Z32pk42tdVZ7qatK&#10;24u02w8ggGNUDBRI7O2q/94BJ2m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" stroked="f">
                      <v:textbox style="mso-fit-shape-to-text:t">
                        <w:txbxContent>
                          <w:p w:rsidR="00FB0126" w:rsidRDefault="00FB0126">
                            <w:r>
                              <w:rPr>
                                <w:rFonts w:hint="eastAsia"/>
                              </w:rPr>
                              <w:t>☎（　　　　　　　　）　　　　　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3E4E" w:rsidRPr="00A95F77" w:rsidRDefault="006F3E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12EF2" w:rsidRPr="00A95F77" w:rsidTr="00A62B7E">
        <w:trPr>
          <w:cantSplit/>
          <w:trHeight w:hRule="exact" w:val="1174"/>
        </w:trPr>
        <w:tc>
          <w:tcPr>
            <w:tcW w:w="10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2EF2" w:rsidRPr="00A95F77" w:rsidRDefault="00912EF2" w:rsidP="00912EF2">
            <w:pPr>
              <w:pStyle w:val="a3"/>
              <w:spacing w:before="283"/>
              <w:ind w:firstLineChars="100" w:firstLine="204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5F77">
              <w:rPr>
                <w:rFonts w:ascii="ＭＳ 明朝" w:hAnsi="ＭＳ 明朝" w:hint="eastAsia"/>
                <w:spacing w:val="2"/>
              </w:rPr>
              <w:t>学校名</w:t>
            </w:r>
          </w:p>
          <w:p w:rsidR="00912EF2" w:rsidRPr="00A95F77" w:rsidRDefault="00912EF2" w:rsidP="00912EF2">
            <w:pPr>
              <w:pStyle w:val="a3"/>
              <w:ind w:firstLineChars="50" w:firstLine="102"/>
              <w:rPr>
                <w:rFonts w:ascii="ＭＳ 明朝" w:hAnsi="ＭＳ 明朝"/>
                <w:spacing w:val="0"/>
              </w:rPr>
            </w:pPr>
            <w:r w:rsidRPr="00A95F77">
              <w:rPr>
                <w:rFonts w:ascii="ＭＳ 明朝" w:hAnsi="ＭＳ 明朝" w:hint="eastAsia"/>
                <w:spacing w:val="2"/>
              </w:rPr>
              <w:t>（学年）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2EF2" w:rsidRDefault="00912EF2" w:rsidP="00912EF2">
            <w:pPr>
              <w:pStyle w:val="a3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市・町立　　　　　学校　</w:t>
            </w:r>
            <w:r w:rsidRPr="00C008EB">
              <w:rPr>
                <w:rFonts w:ascii="ＭＳ 明朝" w:hAnsi="ＭＳ 明朝" w:hint="eastAsia"/>
                <w:spacing w:val="2"/>
              </w:rPr>
              <w:t>第　　　学年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 w:rsidRPr="00C008EB">
              <w:rPr>
                <w:rFonts w:ascii="ＭＳ 明朝" w:hAnsi="ＭＳ 明朝" w:hint="eastAsia"/>
                <w:spacing w:val="2"/>
              </w:rPr>
              <w:t>（担任</w:t>
            </w:r>
            <w:r>
              <w:rPr>
                <w:rFonts w:ascii="ＭＳ 明朝" w:hAnsi="ＭＳ 明朝" w:hint="eastAsia"/>
                <w:spacing w:val="2"/>
              </w:rPr>
              <w:t xml:space="preserve">氏名　　</w:t>
            </w:r>
            <w:r w:rsidRPr="00C008EB">
              <w:rPr>
                <w:rFonts w:ascii="ＭＳ 明朝" w:hAnsi="ＭＳ 明朝" w:hint="eastAsia"/>
                <w:spacing w:val="2"/>
              </w:rPr>
              <w:t xml:space="preserve">　　　　　）</w:t>
            </w:r>
          </w:p>
          <w:p w:rsidR="00912EF2" w:rsidRPr="00C008EB" w:rsidRDefault="00912EF2" w:rsidP="00912EF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　　　　　　　　　　　　　　　　　　(担任引率　あり　　なし)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2EF2" w:rsidRPr="00A95F77" w:rsidRDefault="00912EF2" w:rsidP="00912EF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FB0126" w:rsidRPr="00A95F77" w:rsidTr="0064240D">
        <w:trPr>
          <w:cantSplit/>
          <w:trHeight w:hRule="exact" w:val="744"/>
        </w:trPr>
        <w:tc>
          <w:tcPr>
            <w:tcW w:w="1083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B0126" w:rsidRPr="00A95F77" w:rsidRDefault="00790B85" w:rsidP="00F570CB">
            <w:pPr>
              <w:pStyle w:val="a3"/>
              <w:spacing w:before="28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363220</wp:posOffset>
                      </wp:positionV>
                      <wp:extent cx="555625" cy="238125"/>
                      <wp:effectExtent l="0" t="3810" r="0" b="0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126" w:rsidRPr="0064240D" w:rsidRDefault="00FB0126" w:rsidP="00F374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240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同伴者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9" type="#_x0000_t202" style="position:absolute;left:0;text-align:left;margin-left:5.1pt;margin-top:28.6pt;width:43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" stroked="f">
                      <v:textbox inset="5.85pt,.7pt,5.85pt,.7pt">
                        <w:txbxContent>
                          <w:p w:rsidR="00FB0126" w:rsidRPr="0064240D" w:rsidRDefault="00FB0126" w:rsidP="00F374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24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同伴者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</w:tcPr>
          <w:p w:rsidR="00FB0126" w:rsidRPr="00A95F77" w:rsidRDefault="00790B85">
            <w:pPr>
              <w:pStyle w:val="a3"/>
              <w:spacing w:before="28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151130</wp:posOffset>
                      </wp:positionV>
                      <wp:extent cx="717550" cy="238125"/>
                      <wp:effectExtent l="3810" t="1270" r="2540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126" w:rsidRPr="00F3748B" w:rsidRDefault="00FB0126" w:rsidP="00B4472C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（続柄）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0" type="#_x0000_t202" style="position:absolute;left:0;text-align:left;margin-left:193.1pt;margin-top:11.9pt;width:56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" stroked="f">
                      <v:textbox inset="5.85pt,.7pt,5.85pt,.7pt">
                        <w:txbxContent>
                          <w:p w:rsidR="00FB0126" w:rsidRPr="00F3748B" w:rsidRDefault="00FB0126" w:rsidP="00B4472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（続柄）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151130</wp:posOffset>
                      </wp:positionV>
                      <wp:extent cx="555625" cy="238125"/>
                      <wp:effectExtent l="3175" t="1270" r="3175" b="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126" w:rsidRPr="00F3748B" w:rsidRDefault="00FB0126" w:rsidP="00F3748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1" type="#_x0000_t202" style="position:absolute;left:0;text-align:left;margin-left:9.3pt;margin-top:11.9pt;width:43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" stroked="f">
                      <v:textbox inset="5.85pt,.7pt,5.85pt,.7pt">
                        <w:txbxContent>
                          <w:p w:rsidR="00FB0126" w:rsidRPr="00F3748B" w:rsidRDefault="00FB0126" w:rsidP="00F3748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126" w:rsidRPr="00A95F77">
              <w:rPr>
                <w:rFonts w:ascii="ＭＳ 明朝" w:hAnsi="ＭＳ 明朝" w:hint="eastAsia"/>
                <w:spacing w:val="2"/>
              </w:rPr>
              <w:t xml:space="preserve">　　　　　　　　　　　　　　　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0126" w:rsidRPr="00A95F77" w:rsidRDefault="00FB0126">
            <w:pPr>
              <w:pStyle w:val="a3"/>
              <w:spacing w:before="283"/>
              <w:rPr>
                <w:rFonts w:ascii="ＭＳ 明朝" w:hAnsi="ＭＳ 明朝"/>
                <w:spacing w:val="0"/>
              </w:rPr>
            </w:pPr>
          </w:p>
        </w:tc>
      </w:tr>
      <w:tr w:rsidR="0071142D" w:rsidRPr="00A95F77" w:rsidTr="005F2223">
        <w:trPr>
          <w:cantSplit/>
          <w:trHeight w:hRule="exact" w:val="1395"/>
        </w:trPr>
        <w:tc>
          <w:tcPr>
            <w:tcW w:w="1083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71142D" w:rsidRPr="00A95F77" w:rsidRDefault="0071142D" w:rsidP="0071142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95F77">
              <w:rPr>
                <w:rFonts w:ascii="ＭＳ 明朝" w:hAnsi="ＭＳ 明朝" w:hint="eastAsia"/>
                <w:spacing w:val="0"/>
              </w:rPr>
              <w:t>希望の</w:t>
            </w:r>
          </w:p>
          <w:p w:rsidR="0071142D" w:rsidRPr="00A95F77" w:rsidRDefault="0071142D" w:rsidP="0071142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95F77">
              <w:rPr>
                <w:rFonts w:ascii="ＭＳ 明朝" w:hAnsi="ＭＳ 明朝" w:hint="eastAsia"/>
                <w:spacing w:val="0"/>
              </w:rPr>
              <w:t>作業班</w:t>
            </w:r>
          </w:p>
        </w:tc>
        <w:tc>
          <w:tcPr>
            <w:tcW w:w="7938" w:type="dxa"/>
            <w:gridSpan w:val="5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1142D" w:rsidRPr="00A95F77" w:rsidRDefault="007D5884" w:rsidP="000319F3">
            <w:pPr>
              <w:pStyle w:val="a3"/>
              <w:ind w:leftChars="49" w:left="103"/>
              <w:rPr>
                <w:rFonts w:ascii="ＭＳ 明朝" w:hAnsi="ＭＳ 明朝"/>
                <w:spacing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2"/>
              </w:rPr>
              <w:t>※希望の作業班を第３</w:t>
            </w:r>
            <w:r w:rsidR="0071142D" w:rsidRPr="00A95F77">
              <w:rPr>
                <w:rFonts w:ascii="ＭＳ 明朝" w:hAnsi="ＭＳ 明朝" w:hint="eastAsia"/>
                <w:spacing w:val="2"/>
              </w:rPr>
              <w:t>希望まで記入してください。</w:t>
            </w:r>
            <w:r w:rsidR="000319F3" w:rsidRPr="00A95F77">
              <w:rPr>
                <w:rFonts w:ascii="ＭＳ 明朝" w:hAnsi="ＭＳ 明朝" w:hint="eastAsia"/>
                <w:spacing w:val="2"/>
              </w:rPr>
              <w:t xml:space="preserve">　　　　　　　　　　　　　　　</w:t>
            </w:r>
            <w:r w:rsidR="0071142D" w:rsidRPr="00A95F77">
              <w:rPr>
                <w:rFonts w:ascii="ＭＳ 明朝" w:hAnsi="ＭＳ 明朝" w:hint="eastAsia"/>
                <w:spacing w:val="2"/>
              </w:rPr>
              <w:t xml:space="preserve">（中学部の授業に参加する児童生徒のみ）　</w:t>
            </w:r>
            <w:r w:rsidR="0071142D" w:rsidRPr="00A95F77">
              <w:rPr>
                <w:rFonts w:ascii="ＭＳ 明朝" w:hAnsi="ＭＳ 明朝" w:hint="eastAsia"/>
                <w:spacing w:val="2"/>
                <w:sz w:val="16"/>
                <w:szCs w:val="16"/>
              </w:rPr>
              <w:t>（　　　　）内に１・２</w:t>
            </w:r>
            <w:r>
              <w:rPr>
                <w:rFonts w:ascii="ＭＳ 明朝" w:hAnsi="ＭＳ 明朝" w:hint="eastAsia"/>
                <w:spacing w:val="2"/>
                <w:sz w:val="16"/>
                <w:szCs w:val="16"/>
              </w:rPr>
              <w:t>･３</w:t>
            </w:r>
            <w:r w:rsidR="0071142D" w:rsidRPr="00A95F77">
              <w:rPr>
                <w:rFonts w:ascii="ＭＳ 明朝" w:hAnsi="ＭＳ 明朝" w:hint="eastAsia"/>
                <w:spacing w:val="2"/>
                <w:sz w:val="16"/>
                <w:szCs w:val="16"/>
              </w:rPr>
              <w:t>と書いてください。</w:t>
            </w:r>
          </w:p>
          <w:p w:rsidR="0071142D" w:rsidRDefault="0071142D" w:rsidP="00C26A0E">
            <w:pPr>
              <w:pStyle w:val="a3"/>
              <w:ind w:firstLineChars="100" w:firstLine="204"/>
              <w:rPr>
                <w:rFonts w:ascii="ＭＳ 明朝" w:hAnsi="ＭＳ 明朝"/>
                <w:spacing w:val="2"/>
              </w:rPr>
            </w:pPr>
            <w:r w:rsidRPr="00A95F77">
              <w:rPr>
                <w:rFonts w:ascii="ＭＳ 明朝" w:hAnsi="ＭＳ 明朝" w:hint="eastAsia"/>
                <w:spacing w:val="2"/>
              </w:rPr>
              <w:t xml:space="preserve">（　</w:t>
            </w:r>
            <w:r w:rsidR="00C76370">
              <w:rPr>
                <w:rFonts w:ascii="ＭＳ 明朝" w:hAnsi="ＭＳ 明朝" w:hint="eastAsia"/>
                <w:spacing w:val="2"/>
              </w:rPr>
              <w:t xml:space="preserve">　　）木工　　（　　　）家庭　　（　　　）工芸　　</w:t>
            </w:r>
          </w:p>
          <w:p w:rsidR="00F21613" w:rsidRDefault="00F21613" w:rsidP="0071142D">
            <w:pPr>
              <w:pStyle w:val="a3"/>
              <w:ind w:leftChars="49" w:left="103"/>
              <w:rPr>
                <w:rFonts w:ascii="ＭＳ 明朝" w:hAnsi="ＭＳ 明朝"/>
                <w:spacing w:val="2"/>
              </w:rPr>
            </w:pPr>
          </w:p>
          <w:p w:rsidR="00F21613" w:rsidRPr="00F21613" w:rsidRDefault="00F21613" w:rsidP="0071142D">
            <w:pPr>
              <w:pStyle w:val="a3"/>
              <w:ind w:leftChars="49" w:left="103"/>
              <w:rPr>
                <w:rFonts w:ascii="ＭＳ 明朝" w:hAnsi="ＭＳ 明朝"/>
                <w:spacing w:val="2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42D" w:rsidRPr="00A95F77" w:rsidRDefault="0071142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175FB" w:rsidRPr="00A95F77" w:rsidTr="003E55B0">
        <w:trPr>
          <w:cantSplit/>
          <w:trHeight w:hRule="exact" w:val="1136"/>
        </w:trPr>
        <w:tc>
          <w:tcPr>
            <w:tcW w:w="1083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B175FB" w:rsidRDefault="00B175FB" w:rsidP="00B175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参加時間帯</w:t>
            </w:r>
          </w:p>
          <w:p w:rsidR="00B175FB" w:rsidRPr="00A95F77" w:rsidRDefault="00B175FB" w:rsidP="00B175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　）に○</w:t>
            </w:r>
          </w:p>
        </w:tc>
        <w:tc>
          <w:tcPr>
            <w:tcW w:w="7938" w:type="dxa"/>
            <w:gridSpan w:val="5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F2223" w:rsidRDefault="00B175FB" w:rsidP="00B175FB">
            <w:r>
              <w:rPr>
                <w:rFonts w:hint="eastAsia"/>
              </w:rPr>
              <w:t xml:space="preserve">　</w:t>
            </w:r>
          </w:p>
          <w:p w:rsidR="00B175FB" w:rsidRDefault="003E55B0" w:rsidP="005F2223">
            <w:pPr>
              <w:ind w:firstLineChars="100" w:firstLine="210"/>
            </w:pPr>
            <w:r>
              <w:rPr>
                <w:rFonts w:hint="eastAsia"/>
              </w:rPr>
              <w:t>（　　）</w:t>
            </w:r>
            <w:r w:rsidR="00B175FB">
              <w:rPr>
                <w:rFonts w:hint="eastAsia"/>
              </w:rPr>
              <w:t>体験授業のみ参加</w:t>
            </w:r>
          </w:p>
          <w:p w:rsidR="005F2223" w:rsidRPr="00B175FB" w:rsidRDefault="00B175FB" w:rsidP="003E55B0">
            <w:r>
              <w:rPr>
                <w:rFonts w:hint="eastAsia"/>
              </w:rPr>
              <w:t xml:space="preserve">　</w:t>
            </w:r>
            <w:r w:rsidR="005F2223">
              <w:rPr>
                <w:rFonts w:hint="eastAsia"/>
              </w:rPr>
              <w:t>（　　）教育相談のみ希望する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5FB" w:rsidRPr="00A95F77" w:rsidRDefault="00B175F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524CB" w:rsidRPr="00A95F77" w:rsidTr="00BC46C7">
        <w:trPr>
          <w:cantSplit/>
          <w:trHeight w:hRule="exact" w:val="420"/>
        </w:trPr>
        <w:tc>
          <w:tcPr>
            <w:tcW w:w="1083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vAlign w:val="center"/>
          </w:tcPr>
          <w:p w:rsidR="003524CB" w:rsidRDefault="003524CB" w:rsidP="003524CB">
            <w:pPr>
              <w:jc w:val="center"/>
              <w:rPr>
                <w:sz w:val="20"/>
              </w:rPr>
            </w:pPr>
            <w:r w:rsidRPr="00DE5118">
              <w:rPr>
                <w:rFonts w:hint="eastAsia"/>
                <w:sz w:val="20"/>
              </w:rPr>
              <w:t>教育相談</w:t>
            </w:r>
          </w:p>
          <w:p w:rsidR="003524CB" w:rsidRPr="00A95F77" w:rsidRDefault="003524CB" w:rsidP="003524CB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E5118">
              <w:rPr>
                <w:rFonts w:hint="eastAsia"/>
              </w:rPr>
              <w:t>について</w:t>
            </w:r>
          </w:p>
        </w:tc>
        <w:bookmarkStart w:id="0" w:name="_GoBack"/>
        <w:bookmarkEnd w:id="0"/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524CB" w:rsidRDefault="00790B85" w:rsidP="000319F3">
            <w:pPr>
              <w:pStyle w:val="a3"/>
              <w:ind w:leftChars="49" w:left="103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43815</wp:posOffset>
                      </wp:positionV>
                      <wp:extent cx="1508125" cy="190500"/>
                      <wp:effectExtent l="0" t="1905" r="0" b="0"/>
                      <wp:wrapNone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24CB" w:rsidRPr="00F3748B" w:rsidRDefault="003524CB" w:rsidP="003524C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　　　）希望する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2" type="#_x0000_t202" style="position:absolute;left:0;text-align:left;margin-left:20.7pt;margin-top:3.45pt;width:118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" stroked="f">
                      <v:textbox inset="5.85pt,.7pt,5.85pt,.7pt">
                        <w:txbxContent>
                          <w:p w:rsidR="003524CB" w:rsidRPr="00F3748B" w:rsidRDefault="003524CB" w:rsidP="003524C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　　　）希望する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43815</wp:posOffset>
                      </wp:positionV>
                      <wp:extent cx="1508125" cy="190500"/>
                      <wp:effectExtent l="0" t="1905" r="0" b="0"/>
                      <wp:wrapNone/>
                      <wp:docPr id="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24CB" w:rsidRPr="00F3748B" w:rsidRDefault="003524CB" w:rsidP="003524C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　　　）希望しない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3" type="#_x0000_t202" style="position:absolute;left:0;text-align:left;margin-left:191.8pt;margin-top:3.45pt;width:118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" stroked="f">
                      <v:textbox inset="5.85pt,.7pt,5.85pt,.7pt">
                        <w:txbxContent>
                          <w:p w:rsidR="003524CB" w:rsidRPr="00F3748B" w:rsidRDefault="003524CB" w:rsidP="003524C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　　　）希望しない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4CB" w:rsidRPr="00A95F77" w:rsidRDefault="003524C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524CB" w:rsidRPr="00A95F77" w:rsidTr="003524CB">
        <w:trPr>
          <w:cantSplit/>
          <w:trHeight w:hRule="exact" w:val="1567"/>
        </w:trPr>
        <w:tc>
          <w:tcPr>
            <w:tcW w:w="1083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524CB" w:rsidRPr="00DE5118" w:rsidRDefault="003524CB" w:rsidP="003524CB">
            <w:pPr>
              <w:jc w:val="center"/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24CB" w:rsidRDefault="003524CB" w:rsidP="000319F3">
            <w:pPr>
              <w:pStyle w:val="a3"/>
              <w:ind w:leftChars="49" w:left="103"/>
              <w:rPr>
                <w:rFonts w:ascii="ＭＳ 明朝" w:hAnsi="ＭＳ 明朝"/>
                <w:spacing w:val="2"/>
                <w:sz w:val="18"/>
                <w:szCs w:val="16"/>
              </w:rPr>
            </w:pPr>
            <w:r w:rsidRPr="00E34379">
              <w:rPr>
                <w:rFonts w:ascii="ＭＳ 明朝" w:hAnsi="ＭＳ 明朝" w:hint="eastAsia"/>
                <w:spacing w:val="2"/>
                <w:sz w:val="18"/>
                <w:szCs w:val="16"/>
              </w:rPr>
              <w:t>（相談したい内容について簡単に御記入ください。）</w:t>
            </w:r>
          </w:p>
          <w:p w:rsidR="003524CB" w:rsidRDefault="003524CB" w:rsidP="000319F3">
            <w:pPr>
              <w:pStyle w:val="a3"/>
              <w:ind w:leftChars="49" w:left="103"/>
              <w:rPr>
                <w:rFonts w:ascii="ＭＳ 明朝" w:hAnsi="ＭＳ 明朝"/>
                <w:spacing w:val="2"/>
                <w:sz w:val="18"/>
                <w:szCs w:val="16"/>
              </w:rPr>
            </w:pPr>
          </w:p>
          <w:p w:rsidR="003524CB" w:rsidRDefault="003524CB" w:rsidP="000319F3">
            <w:pPr>
              <w:pStyle w:val="a3"/>
              <w:ind w:leftChars="49" w:left="103"/>
              <w:rPr>
                <w:rFonts w:ascii="ＭＳ 明朝" w:hAnsi="ＭＳ 明朝"/>
                <w:spacing w:val="2"/>
                <w:sz w:val="18"/>
                <w:szCs w:val="16"/>
              </w:rPr>
            </w:pPr>
          </w:p>
          <w:p w:rsidR="003524CB" w:rsidRDefault="003524CB" w:rsidP="000319F3">
            <w:pPr>
              <w:pStyle w:val="a3"/>
              <w:ind w:leftChars="49" w:left="103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4CB" w:rsidRPr="00A95F77" w:rsidRDefault="003524C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4472C" w:rsidRPr="00A95F77" w:rsidTr="005F2223">
        <w:trPr>
          <w:cantSplit/>
          <w:trHeight w:hRule="exact" w:val="1409"/>
        </w:trPr>
        <w:tc>
          <w:tcPr>
            <w:tcW w:w="108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B4472C" w:rsidRPr="00A95F77" w:rsidRDefault="00B4472C" w:rsidP="0071142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95F77">
              <w:rPr>
                <w:rFonts w:ascii="ＭＳ 明朝" w:hAnsi="ＭＳ 明朝" w:hint="eastAsia"/>
                <w:spacing w:val="0"/>
              </w:rPr>
              <w:t>その他</w:t>
            </w:r>
          </w:p>
        </w:tc>
        <w:tc>
          <w:tcPr>
            <w:tcW w:w="7938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472C" w:rsidRDefault="00B4472C" w:rsidP="006C54C9">
            <w:pPr>
              <w:pStyle w:val="a3"/>
              <w:ind w:leftChars="49" w:left="103"/>
              <w:rPr>
                <w:rFonts w:ascii="ＭＳ 明朝" w:hAnsi="ＭＳ 明朝"/>
                <w:spacing w:val="2"/>
                <w:sz w:val="16"/>
                <w:szCs w:val="16"/>
              </w:rPr>
            </w:pPr>
            <w:r w:rsidRPr="00A95F77">
              <w:rPr>
                <w:rFonts w:ascii="ＭＳ 明朝" w:hAnsi="ＭＳ 明朝" w:hint="eastAsia"/>
                <w:spacing w:val="2"/>
                <w:sz w:val="16"/>
                <w:szCs w:val="16"/>
              </w:rPr>
              <w:t>（配慮が必要な</w:t>
            </w:r>
            <w:r w:rsidR="006C54C9">
              <w:rPr>
                <w:rFonts w:ascii="ＭＳ 明朝" w:hAnsi="ＭＳ 明朝" w:hint="eastAsia"/>
                <w:spacing w:val="2"/>
                <w:sz w:val="16"/>
                <w:szCs w:val="16"/>
              </w:rPr>
              <w:t>場面や事項があれば</w:t>
            </w:r>
            <w:r w:rsidRPr="00A95F77">
              <w:rPr>
                <w:rFonts w:ascii="ＭＳ 明朝" w:hAnsi="ＭＳ 明朝" w:hint="eastAsia"/>
                <w:spacing w:val="2"/>
                <w:sz w:val="16"/>
                <w:szCs w:val="16"/>
              </w:rPr>
              <w:t>、</w:t>
            </w:r>
            <w:r w:rsidR="000B64C3" w:rsidRPr="00A95F77">
              <w:rPr>
                <w:rFonts w:ascii="ＭＳ 明朝" w:hAnsi="ＭＳ 明朝" w:hint="eastAsia"/>
                <w:spacing w:val="2"/>
                <w:sz w:val="16"/>
                <w:szCs w:val="16"/>
              </w:rPr>
              <w:t>御</w:t>
            </w:r>
            <w:r w:rsidRPr="00A95F77">
              <w:rPr>
                <w:rFonts w:ascii="ＭＳ 明朝" w:hAnsi="ＭＳ 明朝" w:hint="eastAsia"/>
                <w:spacing w:val="2"/>
                <w:sz w:val="16"/>
                <w:szCs w:val="16"/>
              </w:rPr>
              <w:t>記入ください。）</w:t>
            </w:r>
          </w:p>
          <w:p w:rsidR="000E7DE2" w:rsidRDefault="000E7DE2" w:rsidP="006C54C9">
            <w:pPr>
              <w:pStyle w:val="a3"/>
              <w:ind w:leftChars="49" w:left="103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  <w:p w:rsidR="000E7DE2" w:rsidRDefault="000E7DE2" w:rsidP="005F2223">
            <w:pPr>
              <w:pStyle w:val="a3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  <w:p w:rsidR="000E7DE2" w:rsidRPr="00A95F77" w:rsidRDefault="000E7DE2" w:rsidP="006C54C9">
            <w:pPr>
              <w:pStyle w:val="a3"/>
              <w:ind w:leftChars="49" w:left="103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72C" w:rsidRPr="00A95F77" w:rsidRDefault="00B4472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53434B" w:rsidRDefault="0053434B" w:rsidP="0053434B">
      <w:pPr>
        <w:pStyle w:val="a3"/>
        <w:jc w:val="center"/>
        <w:rPr>
          <w:rFonts w:ascii="ＭＳ 明朝" w:hAnsi="ＭＳ 明朝"/>
          <w:b/>
          <w:spacing w:val="0"/>
          <w:sz w:val="24"/>
        </w:rPr>
      </w:pPr>
    </w:p>
    <w:p w:rsidR="00F72E4C" w:rsidRPr="004E1941" w:rsidRDefault="00CF2F53" w:rsidP="0053434B">
      <w:pPr>
        <w:pStyle w:val="a3"/>
        <w:numPr>
          <w:ilvl w:val="0"/>
          <w:numId w:val="3"/>
        </w:numPr>
        <w:jc w:val="center"/>
        <w:rPr>
          <w:rFonts w:ascii="ＭＳ 明朝" w:hAnsi="ＭＳ 明朝"/>
          <w:b/>
          <w:spacing w:val="0"/>
          <w:sz w:val="32"/>
          <w:szCs w:val="32"/>
        </w:rPr>
      </w:pPr>
      <w:r w:rsidRPr="004E1941">
        <w:rPr>
          <w:rFonts w:ascii="ＭＳ 明朝" w:hAnsi="ＭＳ 明朝" w:hint="eastAsia"/>
          <w:b/>
          <w:spacing w:val="0"/>
          <w:sz w:val="32"/>
          <w:szCs w:val="32"/>
        </w:rPr>
        <w:t>申込み締</w:t>
      </w:r>
      <w:r w:rsidR="00A1642B" w:rsidRPr="004E1941">
        <w:rPr>
          <w:rFonts w:ascii="ＭＳ 明朝" w:hAnsi="ＭＳ 明朝" w:hint="eastAsia"/>
          <w:b/>
          <w:spacing w:val="0"/>
          <w:sz w:val="32"/>
          <w:szCs w:val="32"/>
        </w:rPr>
        <w:t xml:space="preserve">切り　　</w:t>
      </w:r>
      <w:r w:rsidR="00790B85" w:rsidRPr="004E1941">
        <w:rPr>
          <w:rFonts w:ascii="ＭＳ 明朝" w:hAnsi="ＭＳ 明朝" w:hint="eastAsia"/>
          <w:b/>
          <w:spacing w:val="0"/>
          <w:sz w:val="32"/>
          <w:szCs w:val="32"/>
        </w:rPr>
        <w:t>６</w:t>
      </w:r>
      <w:r w:rsidR="00A1642B" w:rsidRPr="004E1941">
        <w:rPr>
          <w:rFonts w:ascii="ＭＳ 明朝" w:hAnsi="ＭＳ 明朝" w:hint="eastAsia"/>
          <w:b/>
          <w:spacing w:val="0"/>
          <w:sz w:val="32"/>
          <w:szCs w:val="32"/>
        </w:rPr>
        <w:t>月</w:t>
      </w:r>
      <w:r w:rsidR="00335C73">
        <w:rPr>
          <w:rFonts w:ascii="ＭＳ 明朝" w:hAnsi="ＭＳ 明朝" w:hint="eastAsia"/>
          <w:b/>
          <w:spacing w:val="0"/>
          <w:sz w:val="32"/>
          <w:szCs w:val="32"/>
        </w:rPr>
        <w:t>2</w:t>
      </w:r>
      <w:r w:rsidR="00AC382A">
        <w:rPr>
          <w:rFonts w:ascii="ＭＳ 明朝" w:hAnsi="ＭＳ 明朝" w:hint="eastAsia"/>
          <w:b/>
          <w:spacing w:val="0"/>
          <w:sz w:val="32"/>
          <w:szCs w:val="32"/>
        </w:rPr>
        <w:t>1</w:t>
      </w:r>
      <w:r w:rsidR="00E26085" w:rsidRPr="004E1941">
        <w:rPr>
          <w:rFonts w:ascii="ＭＳ 明朝" w:hAnsi="ＭＳ 明朝" w:hint="eastAsia"/>
          <w:b/>
          <w:spacing w:val="0"/>
          <w:sz w:val="32"/>
          <w:szCs w:val="32"/>
        </w:rPr>
        <w:t>日（</w:t>
      </w:r>
      <w:r w:rsidR="00790B85" w:rsidRPr="004E1941">
        <w:rPr>
          <w:rFonts w:ascii="ＭＳ 明朝" w:hAnsi="ＭＳ 明朝" w:hint="eastAsia"/>
          <w:b/>
          <w:spacing w:val="0"/>
          <w:sz w:val="32"/>
          <w:szCs w:val="32"/>
        </w:rPr>
        <w:t>水</w:t>
      </w:r>
      <w:r w:rsidR="00A1642B" w:rsidRPr="004E1941">
        <w:rPr>
          <w:rFonts w:ascii="ＭＳ 明朝" w:hAnsi="ＭＳ 明朝" w:hint="eastAsia"/>
          <w:b/>
          <w:spacing w:val="0"/>
          <w:sz w:val="32"/>
          <w:szCs w:val="32"/>
        </w:rPr>
        <w:t>）</w:t>
      </w:r>
    </w:p>
    <w:sectPr w:rsidR="00F72E4C" w:rsidRPr="004E1941" w:rsidSect="00F72E4C">
      <w:pgSz w:w="11906" w:h="16838"/>
      <w:pgMar w:top="1418" w:right="1298" w:bottom="907" w:left="12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4C" w:rsidRDefault="0076264C" w:rsidP="000327ED">
      <w:r>
        <w:separator/>
      </w:r>
    </w:p>
  </w:endnote>
  <w:endnote w:type="continuationSeparator" w:id="0">
    <w:p w:rsidR="0076264C" w:rsidRDefault="0076264C" w:rsidP="0003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4C" w:rsidRDefault="0076264C" w:rsidP="000327ED">
      <w:r>
        <w:separator/>
      </w:r>
    </w:p>
  </w:footnote>
  <w:footnote w:type="continuationSeparator" w:id="0">
    <w:p w:rsidR="0076264C" w:rsidRDefault="0076264C" w:rsidP="0003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E69D1"/>
    <w:multiLevelType w:val="hybridMultilevel"/>
    <w:tmpl w:val="2698F332"/>
    <w:lvl w:ilvl="0" w:tplc="EED28E28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B95392"/>
    <w:multiLevelType w:val="hybridMultilevel"/>
    <w:tmpl w:val="97F078A2"/>
    <w:lvl w:ilvl="0" w:tplc="80BC1264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56686B"/>
    <w:multiLevelType w:val="hybridMultilevel"/>
    <w:tmpl w:val="6136C34A"/>
    <w:lvl w:ilvl="0" w:tplc="29D41EA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93"/>
    <w:rsid w:val="000319F3"/>
    <w:rsid w:val="000327ED"/>
    <w:rsid w:val="00037551"/>
    <w:rsid w:val="000A5B93"/>
    <w:rsid w:val="000B64C3"/>
    <w:rsid w:val="000E7DE2"/>
    <w:rsid w:val="002260C1"/>
    <w:rsid w:val="00243840"/>
    <w:rsid w:val="00270321"/>
    <w:rsid w:val="002B525F"/>
    <w:rsid w:val="00325BFB"/>
    <w:rsid w:val="00335C73"/>
    <w:rsid w:val="003524CB"/>
    <w:rsid w:val="00390BCB"/>
    <w:rsid w:val="003A623E"/>
    <w:rsid w:val="003B695C"/>
    <w:rsid w:val="003C5A24"/>
    <w:rsid w:val="003E55B0"/>
    <w:rsid w:val="003E63FD"/>
    <w:rsid w:val="004D6C1F"/>
    <w:rsid w:val="004E1941"/>
    <w:rsid w:val="00524046"/>
    <w:rsid w:val="0053329C"/>
    <w:rsid w:val="0053434B"/>
    <w:rsid w:val="005673EC"/>
    <w:rsid w:val="0057268E"/>
    <w:rsid w:val="005A1E61"/>
    <w:rsid w:val="005E7940"/>
    <w:rsid w:val="005F2223"/>
    <w:rsid w:val="005F3CDF"/>
    <w:rsid w:val="0060576E"/>
    <w:rsid w:val="006315A5"/>
    <w:rsid w:val="00631B54"/>
    <w:rsid w:val="0064240D"/>
    <w:rsid w:val="00696E5C"/>
    <w:rsid w:val="006C54C9"/>
    <w:rsid w:val="006E0D64"/>
    <w:rsid w:val="006F3E4E"/>
    <w:rsid w:val="0071142D"/>
    <w:rsid w:val="007558BA"/>
    <w:rsid w:val="0076264C"/>
    <w:rsid w:val="007750CA"/>
    <w:rsid w:val="00790B85"/>
    <w:rsid w:val="007C53C8"/>
    <w:rsid w:val="007D5884"/>
    <w:rsid w:val="008026C7"/>
    <w:rsid w:val="00812350"/>
    <w:rsid w:val="008F3B73"/>
    <w:rsid w:val="008F70CE"/>
    <w:rsid w:val="00912EF2"/>
    <w:rsid w:val="0092381D"/>
    <w:rsid w:val="00927B57"/>
    <w:rsid w:val="00955601"/>
    <w:rsid w:val="00A1642B"/>
    <w:rsid w:val="00A83845"/>
    <w:rsid w:val="00A95F77"/>
    <w:rsid w:val="00AC382A"/>
    <w:rsid w:val="00AD1688"/>
    <w:rsid w:val="00B175FB"/>
    <w:rsid w:val="00B4472C"/>
    <w:rsid w:val="00B66D3C"/>
    <w:rsid w:val="00C06544"/>
    <w:rsid w:val="00C112DF"/>
    <w:rsid w:val="00C14EE5"/>
    <w:rsid w:val="00C26A0E"/>
    <w:rsid w:val="00C76370"/>
    <w:rsid w:val="00C85B43"/>
    <w:rsid w:val="00CB1FB7"/>
    <w:rsid w:val="00CE03BD"/>
    <w:rsid w:val="00CE44DB"/>
    <w:rsid w:val="00CF2F53"/>
    <w:rsid w:val="00D430AD"/>
    <w:rsid w:val="00DE4A7A"/>
    <w:rsid w:val="00E26085"/>
    <w:rsid w:val="00E35AD6"/>
    <w:rsid w:val="00E86853"/>
    <w:rsid w:val="00EA6FAE"/>
    <w:rsid w:val="00EE6F29"/>
    <w:rsid w:val="00F21613"/>
    <w:rsid w:val="00F22CC6"/>
    <w:rsid w:val="00F301CB"/>
    <w:rsid w:val="00F3748B"/>
    <w:rsid w:val="00F43116"/>
    <w:rsid w:val="00F44F5B"/>
    <w:rsid w:val="00F53A63"/>
    <w:rsid w:val="00F570CB"/>
    <w:rsid w:val="00F72E4C"/>
    <w:rsid w:val="00F90DED"/>
    <w:rsid w:val="00FB0126"/>
    <w:rsid w:val="00FC73A4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ACBFCD1"/>
  <w15:docId w15:val="{E43250C2-82D9-4BB4-B6BF-EBE781AB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525F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cs="ＭＳ 明朝"/>
      <w:spacing w:val="15"/>
    </w:rPr>
  </w:style>
  <w:style w:type="paragraph" w:styleId="a4">
    <w:name w:val="header"/>
    <w:basedOn w:val="a"/>
    <w:link w:val="a5"/>
    <w:uiPriority w:val="99"/>
    <w:unhideWhenUsed/>
    <w:rsid w:val="000327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7ED"/>
  </w:style>
  <w:style w:type="paragraph" w:styleId="a6">
    <w:name w:val="footer"/>
    <w:basedOn w:val="a"/>
    <w:link w:val="a7"/>
    <w:uiPriority w:val="99"/>
    <w:unhideWhenUsed/>
    <w:rsid w:val="00032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7ED"/>
  </w:style>
  <w:style w:type="paragraph" w:styleId="a8">
    <w:name w:val="Balloon Text"/>
    <w:basedOn w:val="a"/>
    <w:link w:val="a9"/>
    <w:uiPriority w:val="99"/>
    <w:semiHidden/>
    <w:unhideWhenUsed/>
    <w:rsid w:val="006F3E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3E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jyukajyu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1047-2DCE-448F-A10B-BB017064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287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山本 直美</cp:lastModifiedBy>
  <cp:revision>5</cp:revision>
  <cp:lastPrinted>2021-04-28T09:44:00Z</cp:lastPrinted>
  <dcterms:created xsi:type="dcterms:W3CDTF">2023-04-09T03:59:00Z</dcterms:created>
  <dcterms:modified xsi:type="dcterms:W3CDTF">2023-04-17T11:25:00Z</dcterms:modified>
</cp:coreProperties>
</file>